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proofErr w:type="gramStart"/>
      <w:r w:rsidRPr="006E7255">
        <w:t>Kent  Archery</w:t>
      </w:r>
      <w:proofErr w:type="gramEnd"/>
      <w:r w:rsidRPr="006E7255">
        <w:t xml:space="preserve">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6D540133" w14:textId="77777777" w:rsidR="008B349C" w:rsidRPr="00B437CB" w:rsidRDefault="008B349C" w:rsidP="008B349C">
      <w:pPr>
        <w:pStyle w:val="Subtitle"/>
      </w:pPr>
      <w:r>
        <w:t>Volume 4 – Clout Archery</w:t>
      </w:r>
    </w:p>
    <w:p w14:paraId="4ABEE4BB" w14:textId="77777777" w:rsidR="008B349C" w:rsidRPr="00B437CB" w:rsidRDefault="008B349C" w:rsidP="008B349C">
      <w:pPr>
        <w:pStyle w:val="Subtitle"/>
      </w:pPr>
    </w:p>
    <w:p w14:paraId="1859C6A8" w14:textId="77777777" w:rsidR="008B349C" w:rsidRPr="00B437CB" w:rsidRDefault="008B349C" w:rsidP="008B349C">
      <w:pPr>
        <w:pStyle w:val="Subtitle"/>
      </w:pPr>
    </w:p>
    <w:p w14:paraId="4726E403" w14:textId="77777777" w:rsidR="008B349C" w:rsidRPr="00B437CB" w:rsidRDefault="008B349C" w:rsidP="008B349C">
      <w:pPr>
        <w:pStyle w:val="Subtitle"/>
        <w:pBdr>
          <w:bottom w:val="single" w:sz="4" w:space="1" w:color="auto"/>
        </w:pBdr>
      </w:pPr>
    </w:p>
    <w:p w14:paraId="3A061DC8" w14:textId="77777777" w:rsidR="008B349C" w:rsidRPr="00B437CB" w:rsidRDefault="008B349C" w:rsidP="008B349C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8B349C" w:rsidRPr="00B437CB" w14:paraId="03AAA7BD" w14:textId="77777777" w:rsidTr="006A1D69">
        <w:trPr>
          <w:cantSplit/>
          <w:jc w:val="center"/>
        </w:trPr>
        <w:tc>
          <w:tcPr>
            <w:tcW w:w="1985" w:type="dxa"/>
          </w:tcPr>
          <w:p w14:paraId="17B16191" w14:textId="77777777" w:rsidR="008B349C" w:rsidRPr="00B437CB" w:rsidRDefault="008B349C" w:rsidP="006A1D69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0AF8BE56" w14:textId="1A9FBB50" w:rsidR="008B349C" w:rsidRPr="00B437CB" w:rsidRDefault="008B349C" w:rsidP="006A1D69">
            <w:pPr>
              <w:pStyle w:val="DocumentMetadata"/>
              <w:jc w:val="right"/>
            </w:pPr>
            <w:r>
              <w:t>2013.12.09</w:t>
            </w:r>
            <w:r w:rsidR="0033084D">
              <w:t>a</w:t>
            </w:r>
            <w:bookmarkStart w:id="0" w:name="_GoBack"/>
            <w:bookmarkEnd w:id="0"/>
          </w:p>
        </w:tc>
      </w:tr>
      <w:tr w:rsidR="008B349C" w:rsidRPr="00B437CB" w14:paraId="636C1900" w14:textId="77777777" w:rsidTr="006A1D69">
        <w:trPr>
          <w:cantSplit/>
          <w:jc w:val="center"/>
        </w:trPr>
        <w:tc>
          <w:tcPr>
            <w:tcW w:w="1985" w:type="dxa"/>
          </w:tcPr>
          <w:p w14:paraId="44F19D81" w14:textId="77777777" w:rsidR="008B349C" w:rsidRPr="00B437CB" w:rsidRDefault="008B349C" w:rsidP="006A1D69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04343F46" w14:textId="77777777" w:rsidR="008B349C" w:rsidRPr="00B437CB" w:rsidRDefault="008B349C" w:rsidP="006A1D69">
            <w:pPr>
              <w:pStyle w:val="DocumentMetadata"/>
              <w:jc w:val="right"/>
            </w:pPr>
            <w:r>
              <w:t>09 December 2013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1" w:name="_Toc146460771"/>
      <w:bookmarkStart w:id="2" w:name="_Toc147917259"/>
      <w:r>
        <w:lastRenderedPageBreak/>
        <w:t>Current</w:t>
      </w:r>
      <w:r w:rsidRPr="006E7255">
        <w:t xml:space="preserve"> Records</w:t>
      </w:r>
    </w:p>
    <w:bookmarkEnd w:id="1"/>
    <w:bookmarkEnd w:id="2"/>
    <w:p w14:paraId="5C0D0CC0" w14:textId="77777777" w:rsidR="008B349C" w:rsidRDefault="008B349C" w:rsidP="008B349C">
      <w:pPr>
        <w:pStyle w:val="Heading2"/>
      </w:pPr>
      <w:r w:rsidRPr="00073F27">
        <w:lastRenderedPageBreak/>
        <w:t>Compound Unlimited</w:t>
      </w:r>
    </w:p>
    <w:p w14:paraId="7BAF1A75" w14:textId="77777777" w:rsidR="008B349C" w:rsidRDefault="008B349C" w:rsidP="008B349C">
      <w:pPr>
        <w:pStyle w:val="Heading3"/>
      </w:pPr>
      <w:bookmarkStart w:id="3" w:name="_Toc146460811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0B2C89A2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96EC4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3F1FC63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6C3117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A41201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537140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4A0CA047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6A8B61C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5F3B18" w14:textId="77777777" w:rsidR="008B349C" w:rsidRPr="00322B66" w:rsidRDefault="008B349C" w:rsidP="00B57FB3">
            <w:pPr>
              <w:pStyle w:val="NoSpacing"/>
            </w:pPr>
            <w:r w:rsidRPr="00322B66">
              <w:t>Mrs. J. Wright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D6AE946" w14:textId="77777777" w:rsidR="008B349C" w:rsidRPr="00322B66" w:rsidRDefault="008B349C" w:rsidP="00B57FB3">
            <w:pPr>
              <w:pStyle w:val="NoSpacing"/>
            </w:pPr>
            <w:r w:rsidRPr="00322B66">
              <w:t>Medway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9840F4E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4BD3E3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8B349C" w:rsidRPr="00322B66" w14:paraId="5A75E75F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6DA486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4D95A0" w14:textId="77777777" w:rsidR="008B349C" w:rsidRPr="00322B66" w:rsidRDefault="008B349C" w:rsidP="00B57FB3">
            <w:pPr>
              <w:pStyle w:val="NoSpacing"/>
            </w:pPr>
            <w:r w:rsidRPr="00322B66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71F903" w14:textId="77777777" w:rsidR="008B349C" w:rsidRPr="00322B66" w:rsidRDefault="008B349C" w:rsidP="00B57FB3">
            <w:pPr>
              <w:pStyle w:val="NoSpacing"/>
            </w:pPr>
            <w:r w:rsidRPr="00322B66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6AB26C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4B93E7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8B349C" w:rsidRPr="00322B66" w14:paraId="636FBAF4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3A1B46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353E9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B02CB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AFF884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DDB4D8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DEB7B22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063FF7A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74CC72F" w14:textId="77777777" w:rsidR="008B349C" w:rsidRPr="00322B66" w:rsidRDefault="008B349C" w:rsidP="00B57FB3">
            <w:pPr>
              <w:pStyle w:val="NoSpacing"/>
            </w:pPr>
            <w:r w:rsidRPr="00322B66">
              <w:t>Mrs. R. Herridge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7822413" w14:textId="77777777" w:rsidR="008B349C" w:rsidRPr="00322B66" w:rsidRDefault="008B349C" w:rsidP="00B57FB3">
            <w:pPr>
              <w:pStyle w:val="NoSpacing"/>
            </w:pPr>
            <w:r w:rsidRPr="00322B66">
              <w:t>STC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6AECA1C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234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8C92E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Jun 1991</w:t>
            </w:r>
          </w:p>
        </w:tc>
      </w:tr>
    </w:tbl>
    <w:p w14:paraId="2DDFA670" w14:textId="77777777" w:rsidR="008B349C" w:rsidRDefault="008B349C" w:rsidP="008B349C">
      <w:pPr>
        <w:pStyle w:val="Heading3"/>
      </w:pPr>
      <w:bookmarkStart w:id="4" w:name="_Toc147917276"/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4F0F710B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00DD6B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43B3DB1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FBA97D2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5F6267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4EE0B6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05753870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E70A56A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8694F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0ECB0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28FEE4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B5547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25A4A3C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02DBCD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B753B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1454B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02252E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591A8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9597F09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DEC04E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8453D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91415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845F1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4140A3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3E64817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6B6399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D8AA9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E14492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482EA6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324DF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</w:tbl>
    <w:p w14:paraId="04684CC9" w14:textId="77777777" w:rsidR="008B349C" w:rsidRDefault="008B349C" w:rsidP="00B57FB3">
      <w:pPr>
        <w:pStyle w:val="NoSpacing"/>
      </w:pPr>
      <w:r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4BEE170E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5677DD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0411FA6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D67C5EC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20C56D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42D4E5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1186CE79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7F740F7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84052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AC625D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7B626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03BD6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24156A4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ABC38E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7A295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914AD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F02E10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23D22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E2BAF8E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A5A7D3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23FFC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174822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3722F5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44EC57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C499B97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FAAE49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7FCD5E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A5C46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76D391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4347A6D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</w:tbl>
    <w:p w14:paraId="4EE2AA39" w14:textId="77777777" w:rsidR="008B349C" w:rsidRDefault="008B349C" w:rsidP="008B349C">
      <w:pPr>
        <w:pStyle w:val="Heading3"/>
      </w:pPr>
      <w:r>
        <w:t>Ladies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574819C1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A939A7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F15998E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B0A6EA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00400B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5A216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79D30C64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410F362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55AA2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66D72D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FDA447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3817E31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06EB396B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8F5C6E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D9A46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85D9D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02EAB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F25D1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75011482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067878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4848B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1A8C5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7BD9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81936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CD82D5B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7CB89C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CC31C66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4256C31" w14:textId="77777777" w:rsidR="008B349C" w:rsidRPr="00322B66" w:rsidRDefault="008B349C" w:rsidP="00B57FB3">
            <w:pPr>
              <w:pStyle w:val="NoSpacing"/>
            </w:pPr>
            <w:r w:rsidRPr="00322B66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AB4664B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C54AE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Apr 1992</w:t>
            </w:r>
          </w:p>
        </w:tc>
      </w:tr>
    </w:tbl>
    <w:p w14:paraId="2C50CBEF" w14:textId="77777777" w:rsidR="008B349C" w:rsidRDefault="008B349C" w:rsidP="008B349C">
      <w:pPr>
        <w:pStyle w:val="Heading3"/>
      </w:pPr>
      <w:bookmarkStart w:id="5" w:name="_Toc146460812"/>
      <w:r>
        <w:t xml:space="preserve">Gentlemen - </w:t>
      </w:r>
      <w:proofErr w:type="gramStart"/>
      <w:r>
        <w:t>Senior</w:t>
      </w:r>
      <w:bookmarkEnd w:id="5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2438F72A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AC5B6E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93C4901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C96E2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929566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7A2060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1F6553A5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6EDC80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0DF6F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2C81AC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1B71A5B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87AF06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2875EF4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46ABA6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33B673" w14:textId="77777777" w:rsidR="008B349C" w:rsidRPr="00322B66" w:rsidRDefault="008B349C" w:rsidP="00B57FB3">
            <w:pPr>
              <w:pStyle w:val="NoSpacing"/>
            </w:pPr>
            <w:r w:rsidRPr="00322B66">
              <w:t>J. Howe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EB4DFE" w14:textId="77777777" w:rsidR="008B349C" w:rsidRPr="00322B66" w:rsidRDefault="008B349C" w:rsidP="00B57FB3">
            <w:pPr>
              <w:pStyle w:val="NoSpacing"/>
            </w:pPr>
            <w:r w:rsidRPr="00322B66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1BD8A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52335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Aug 1986</w:t>
            </w:r>
          </w:p>
        </w:tc>
      </w:tr>
      <w:tr w:rsidR="008B349C" w:rsidRPr="00322B66" w14:paraId="1F7C65F8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5276C8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A39CB6" w14:textId="77777777" w:rsidR="008B349C" w:rsidRPr="00322B66" w:rsidRDefault="008B349C" w:rsidP="00B57FB3">
            <w:pPr>
              <w:pStyle w:val="NoSpacing"/>
            </w:pPr>
            <w:r w:rsidRPr="00322B66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BFEBF4" w14:textId="77777777" w:rsidR="008B349C" w:rsidRPr="00322B66" w:rsidRDefault="008B349C" w:rsidP="00B57FB3">
            <w:pPr>
              <w:pStyle w:val="NoSpacing"/>
            </w:pPr>
            <w:r w:rsidRPr="00322B66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CBB073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3D308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1983</w:t>
            </w:r>
          </w:p>
        </w:tc>
      </w:tr>
      <w:tr w:rsidR="008B349C" w:rsidRPr="00322B66" w14:paraId="42346EBD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2609F48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CB4BDF" w14:textId="77777777" w:rsidR="008B349C" w:rsidRPr="00322B66" w:rsidRDefault="008B349C" w:rsidP="00B57FB3">
            <w:pPr>
              <w:pStyle w:val="NoSpacing"/>
            </w:pPr>
            <w:r w:rsidRPr="00322B66">
              <w:t>M. Herridge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52A8520" w14:textId="77777777" w:rsidR="008B349C" w:rsidRPr="00322B66" w:rsidRDefault="008B349C" w:rsidP="00B57FB3">
            <w:pPr>
              <w:pStyle w:val="NoSpacing"/>
            </w:pPr>
            <w:r w:rsidRPr="00322B66">
              <w:t>STC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B4208A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206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538579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1991</w:t>
            </w:r>
          </w:p>
        </w:tc>
      </w:tr>
    </w:tbl>
    <w:p w14:paraId="70892532" w14:textId="77777777" w:rsidR="008B349C" w:rsidRDefault="008B349C" w:rsidP="008B349C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50AA6C4E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4D584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F60077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0A2F67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C9427C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084E22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31A58F5A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509D323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4F5C7A5" w14:textId="77777777" w:rsidR="008B349C" w:rsidRPr="00322B66" w:rsidRDefault="008B349C" w:rsidP="00B57FB3">
            <w:pPr>
              <w:pStyle w:val="NoSpacing"/>
            </w:pPr>
            <w:r w:rsidRPr="00322B66">
              <w:t xml:space="preserve">Mstr. I. </w:t>
            </w:r>
            <w:proofErr w:type="spellStart"/>
            <w:r w:rsidRPr="00322B66">
              <w:t>Margets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3F8EE4A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FDA758F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ADCBF58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0D4BDFAB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793741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497DF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73811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2D41CE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423083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238F7A2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D060F0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23AB6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7394E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24B0A5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998966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530A0F3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E80B2C8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576D96" w14:textId="77777777" w:rsidR="008B349C" w:rsidRPr="00322B66" w:rsidRDefault="008B349C" w:rsidP="00B57FB3">
            <w:pPr>
              <w:pStyle w:val="NoSpacing"/>
            </w:pPr>
            <w:r w:rsidRPr="00322B66">
              <w:t xml:space="preserve">Mstr. I. </w:t>
            </w:r>
            <w:proofErr w:type="spellStart"/>
            <w:r w:rsidRPr="00322B66">
              <w:t>Margets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713DF8C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073BF59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38089BB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</w:tbl>
    <w:p w14:paraId="159B7833" w14:textId="77777777" w:rsidR="008B349C" w:rsidRDefault="008B349C" w:rsidP="008B349C">
      <w:pPr>
        <w:pStyle w:val="Heading3"/>
      </w:pPr>
      <w:r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4EA75892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5F01EA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FD9292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0B9688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9A9415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2FB7B4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13F6743B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4FDAD56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2EF7CFC" w14:textId="77777777" w:rsidR="008B349C" w:rsidRPr="00322B66" w:rsidRDefault="008B349C" w:rsidP="00B57FB3">
            <w:pPr>
              <w:pStyle w:val="NoSpacing"/>
            </w:pPr>
            <w:r w:rsidRPr="00322B66">
              <w:t xml:space="preserve">Mstr. A. </w:t>
            </w:r>
            <w:proofErr w:type="spellStart"/>
            <w:r w:rsidRPr="00322B66">
              <w:t>Margets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89A80A1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A4552FE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86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08D9E15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5FA44F64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D5C4C9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EB4C8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E4AEE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16295C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3D81A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E6EE06F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869A1A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D2AB1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F979E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C74F5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3B992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87503FD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A4BA73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918321" w14:textId="77777777" w:rsidR="008B349C" w:rsidRPr="00322B66" w:rsidRDefault="008B349C" w:rsidP="00B57FB3">
            <w:pPr>
              <w:pStyle w:val="NoSpacing"/>
            </w:pPr>
            <w:r w:rsidRPr="00322B66">
              <w:t xml:space="preserve">Mstr. A. </w:t>
            </w:r>
            <w:proofErr w:type="spellStart"/>
            <w:r w:rsidRPr="00322B66">
              <w:t>Margets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960490D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DDF5D2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065EF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</w:tbl>
    <w:p w14:paraId="1C26E2D8" w14:textId="77777777" w:rsidR="008B349C" w:rsidRDefault="008B349C" w:rsidP="008B349C">
      <w:pPr>
        <w:pStyle w:val="Heading3"/>
      </w:pPr>
      <w:r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0FDE558D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D93B75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CAB9D1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47573F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1EB014D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9DB2B9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4C50A939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F84BCBD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49998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C943F2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E471329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B6D686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167EA71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78C1AE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AAFF1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09B94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15A60C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8FD84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70C3FE46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99A6B3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9CFCF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A164B4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A1001F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8E579C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02D7B9B7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FEA4EA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90964A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86609C4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D919486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FB96DF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</w:tbl>
    <w:p w14:paraId="28FC46A6" w14:textId="77777777" w:rsidR="008B349C" w:rsidRDefault="008B349C" w:rsidP="008B349C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327A9D3B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2F056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3EE382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4EBEE07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A176A8A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5F34D4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1717A2CD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4EEAFC9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DA7334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E82932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253B2A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FF9A40F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421D481F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CD53AA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0F554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4791A9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ABD1EB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A0EFD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BD60099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649843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323BB9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2A0BF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18C6F6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959DDD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3559A87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E1DB35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2A329D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888EFA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85FA022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8EFB9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</w:tbl>
    <w:p w14:paraId="1616175E" w14:textId="77777777" w:rsidR="008B349C" w:rsidRDefault="008B349C" w:rsidP="008B349C">
      <w:pPr>
        <w:pStyle w:val="Heading2"/>
      </w:pPr>
      <w:bookmarkStart w:id="6" w:name="_Toc146460774"/>
      <w:bookmarkStart w:id="7" w:name="_Toc147917260"/>
      <w:bookmarkEnd w:id="4"/>
      <w:r w:rsidRPr="00840273">
        <w:lastRenderedPageBreak/>
        <w:t>Recurve</w:t>
      </w:r>
      <w:bookmarkEnd w:id="6"/>
      <w:bookmarkEnd w:id="7"/>
      <w:r w:rsidRPr="00840273">
        <w:t xml:space="preserve"> Freestyle</w:t>
      </w:r>
    </w:p>
    <w:p w14:paraId="688B4152" w14:textId="77777777" w:rsidR="008B349C" w:rsidRDefault="008B349C" w:rsidP="008B349C">
      <w:pPr>
        <w:pStyle w:val="Heading3"/>
      </w:pPr>
      <w:bookmarkStart w:id="8" w:name="_Toc146460814"/>
      <w:r>
        <w:t xml:space="preserve">Ladies - </w:t>
      </w:r>
      <w:proofErr w:type="gramStart"/>
      <w:r>
        <w:t>Senior</w:t>
      </w:r>
      <w:bookmarkEnd w:id="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1A571708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55CE4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D6DAA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8DF06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4BCBA6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D0764C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D98DD5E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1B441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0F999F" w14:textId="77777777" w:rsidR="008B349C" w:rsidRPr="00322B66" w:rsidRDefault="008B349C" w:rsidP="00B57FB3">
            <w:pPr>
              <w:pStyle w:val="NoSpacing"/>
            </w:pPr>
            <w:r w:rsidRPr="00322B66">
              <w:t>Mrs. B. Amer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8520E3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64B59D1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118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3C166F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287BDBF0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71106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8E19AD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S. West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7BE3C7" w14:textId="77777777" w:rsidR="008B349C" w:rsidRPr="00322B66" w:rsidRDefault="008B349C" w:rsidP="00B57FB3">
            <w:pPr>
              <w:pStyle w:val="NoSpacing"/>
            </w:pPr>
            <w:r w:rsidRPr="00322B66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DE32A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49A641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Aug 1990</w:t>
            </w:r>
          </w:p>
        </w:tc>
      </w:tr>
      <w:tr w:rsidR="008B349C" w:rsidRPr="00322B66" w14:paraId="60535CF5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B1553D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1FD0D6" w14:textId="77777777" w:rsidR="008B349C" w:rsidRPr="00322B66" w:rsidRDefault="008B349C" w:rsidP="00B57FB3">
            <w:pPr>
              <w:pStyle w:val="NoSpacing"/>
            </w:pPr>
            <w:r w:rsidRPr="00322B66">
              <w:t>Mrs. F. Trinder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9B8D1D" w14:textId="77777777" w:rsidR="008B349C" w:rsidRPr="00322B66" w:rsidRDefault="008B349C" w:rsidP="00B57FB3">
            <w:pPr>
              <w:pStyle w:val="NoSpacing"/>
            </w:pPr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81768B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AD6047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397A0BAD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92202A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CDF20E" w14:textId="77777777" w:rsidR="008B349C" w:rsidRPr="00322B66" w:rsidRDefault="008B349C" w:rsidP="00B57FB3">
            <w:pPr>
              <w:pStyle w:val="NoSpacing"/>
            </w:pPr>
            <w:r w:rsidRPr="00322B66">
              <w:t>Mrs. B. Amer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FCBCDF0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8A85BA2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D041D2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</w:tbl>
    <w:p w14:paraId="1A1EC564" w14:textId="77777777" w:rsidR="008B349C" w:rsidRPr="00322B66" w:rsidRDefault="008B349C" w:rsidP="008B349C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419055D1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87432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5270C8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17573B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7A25E9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0D2D52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77DA33F5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390126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EE00E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7A629B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C9B0C00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28308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4E00FB80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082F7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11026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96090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E522B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70AF47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4EBF9C82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BD4CF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3F90E6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A6C595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F6D2E7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059F5E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8B349C" w:rsidRPr="00322B66" w14:paraId="7B18E49D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E40C6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2BBC751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8DA65B7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D7CD78C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219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660D4C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</w:tbl>
    <w:p w14:paraId="05074A3C" w14:textId="77777777" w:rsidR="008B349C" w:rsidRPr="00322B66" w:rsidRDefault="008B349C" w:rsidP="008B349C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02F71E25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B7823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20A539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358DC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8C5DBD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F4E4B7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3997B061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4C26DD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7BD9A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35AE08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06529C2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FFDB9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4CE256C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565D9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5065D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5F744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FC576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B0F5B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B0189A9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7E7AD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3ABB48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2F8FB4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A897FF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DC06E7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8B349C" w:rsidRPr="00322B66" w14:paraId="200E5E59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50AE5A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E18CF32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D18C5A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A0234B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ACDFB1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</w:tbl>
    <w:p w14:paraId="62463606" w14:textId="77777777" w:rsidR="008B349C" w:rsidRPr="00322B66" w:rsidRDefault="008B349C" w:rsidP="008B349C">
      <w:pPr>
        <w:pStyle w:val="Heading3"/>
      </w:pPr>
      <w:r w:rsidRPr="00322B66">
        <w:t>Ladies - Junior Under 1</w:t>
      </w:r>
      <w: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7DCB3047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937F2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7813E5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40E379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8637353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4BECE0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6ED586E0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080B0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9AFEE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731C02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AA58902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8600B2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70392FD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A433E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6776B1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A. Page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411501" w14:textId="77777777" w:rsidR="008B349C" w:rsidRPr="00322B66" w:rsidRDefault="008B349C" w:rsidP="00B57FB3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CFA3C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C9D52A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1992</w:t>
            </w:r>
          </w:p>
        </w:tc>
      </w:tr>
      <w:tr w:rsidR="008B349C" w:rsidRPr="00322B66" w14:paraId="1459DB89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2AA88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8F70B3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E34509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DC6B71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12D3F2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8B349C" w:rsidRPr="00322B66" w14:paraId="45601DEB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47CA7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B2F442C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F571902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B67577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223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924B5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</w:tbl>
    <w:p w14:paraId="1368A2C1" w14:textId="77777777" w:rsidR="008B349C" w:rsidRDefault="008B349C" w:rsidP="008B349C">
      <w:pPr>
        <w:pStyle w:val="Heading3"/>
      </w:pPr>
      <w:bookmarkStart w:id="9" w:name="_Toc146460815"/>
      <w:r>
        <w:t xml:space="preserve">Gentlemen - </w:t>
      </w:r>
      <w:proofErr w:type="gramStart"/>
      <w:r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03A18922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88C8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474A6D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3025C6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425D6D9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B02C54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1D07C872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167F1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15A55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A74BF3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BD96FB0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9E755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BB8B5CC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1885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F8640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21FBA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C09F85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B4875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2917C9C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233EDB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2F390A" w14:textId="77777777" w:rsidR="008B349C" w:rsidRPr="00322B66" w:rsidRDefault="008B349C" w:rsidP="00B57FB3">
            <w:pPr>
              <w:pStyle w:val="NoSpacing"/>
            </w:pPr>
            <w:r w:rsidRPr="00322B66">
              <w:t xml:space="preserve">G. </w:t>
            </w:r>
            <w:proofErr w:type="spellStart"/>
            <w:r w:rsidRPr="00322B66">
              <w:t>Golder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AC1A89" w14:textId="77777777" w:rsidR="008B349C" w:rsidRPr="00322B66" w:rsidRDefault="008B349C" w:rsidP="00B57FB3">
            <w:pPr>
              <w:pStyle w:val="NoSpacing"/>
            </w:pPr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82D4D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2AD746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Nov 1988</w:t>
            </w:r>
          </w:p>
        </w:tc>
      </w:tr>
      <w:tr w:rsidR="008B349C" w:rsidRPr="00322B66" w14:paraId="6BE7D64C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6640E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7D44AF6" w14:textId="77777777" w:rsidR="008B349C" w:rsidRPr="00322B66" w:rsidRDefault="008B349C" w:rsidP="00B57FB3">
            <w:pPr>
              <w:pStyle w:val="NoSpacing"/>
            </w:pPr>
            <w:r w:rsidRPr="00322B66">
              <w:t>R. Dunkley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64C9AEE" w14:textId="77777777" w:rsidR="008B349C" w:rsidRPr="00322B66" w:rsidRDefault="008B349C" w:rsidP="00B57FB3">
            <w:pPr>
              <w:pStyle w:val="NoSpacing"/>
            </w:pPr>
            <w:r w:rsidRPr="00322B66">
              <w:t>Dark Horse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3E074F3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201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F37BF8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1991</w:t>
            </w:r>
          </w:p>
        </w:tc>
      </w:tr>
    </w:tbl>
    <w:p w14:paraId="38150F74" w14:textId="77777777" w:rsidR="008B349C" w:rsidRPr="00322B66" w:rsidRDefault="008B349C" w:rsidP="008B349C">
      <w:pPr>
        <w:pStyle w:val="Heading3"/>
      </w:pPr>
      <w:r w:rsidRPr="00322B66"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57906FB7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FEB9E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92F51F9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768A2F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417C1B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42FA7D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539EEF4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1AA54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449BC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B18A6C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BC26AA5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8213A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4B9DC4F7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90B9F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3B22D4" w14:textId="77777777" w:rsidR="008B349C" w:rsidRPr="00322B66" w:rsidRDefault="008B349C" w:rsidP="00B57FB3">
            <w:pPr>
              <w:pStyle w:val="NoSpacing"/>
            </w:pPr>
            <w:r w:rsidRPr="00322B66">
              <w:t xml:space="preserve">Mstr. M. </w:t>
            </w:r>
            <w:proofErr w:type="spellStart"/>
            <w:r w:rsidRPr="00322B66">
              <w:t>Bangerton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B400A6" w14:textId="77777777" w:rsidR="008B349C" w:rsidRPr="00322B66" w:rsidRDefault="008B349C" w:rsidP="00B57FB3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89ADC8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DCA47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19FB5AF2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9A14DD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1F5A04" w14:textId="77777777" w:rsidR="008B349C" w:rsidRPr="00322B66" w:rsidRDefault="008B349C" w:rsidP="00B57FB3">
            <w:pPr>
              <w:pStyle w:val="NoSpacing"/>
            </w:pPr>
            <w:r w:rsidRPr="00322B66">
              <w:t>Mstr. S. Saunter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CD55B2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5D6C7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16490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8B349C" w:rsidRPr="00322B66" w14:paraId="0BE9F337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DCB68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0523C5E" w14:textId="77777777" w:rsidR="008B349C" w:rsidRPr="00322B66" w:rsidRDefault="008B349C" w:rsidP="00B57FB3">
            <w:pPr>
              <w:pStyle w:val="NoSpacing"/>
            </w:pPr>
            <w:r w:rsidRPr="00322B66">
              <w:t>Mstr. S. Saunter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DE2C341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F697E0A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150EE9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</w:tbl>
    <w:p w14:paraId="29242E0B" w14:textId="77777777" w:rsidR="008B349C" w:rsidRPr="00322B66" w:rsidRDefault="008B349C" w:rsidP="008B349C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5AC04647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072426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902C2E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FD31B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6888ED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59D153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43C5E68F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54E59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F7A1F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30EA7E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44D055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D2B712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C0CCD11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2ADE8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A8C8EC" w14:textId="77777777" w:rsidR="008B349C" w:rsidRPr="00322B66" w:rsidRDefault="008B349C" w:rsidP="00B57FB3">
            <w:pPr>
              <w:pStyle w:val="NoSpacing"/>
            </w:pPr>
            <w:r w:rsidRPr="00322B66">
              <w:t>Mstr. B. Edge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30EFAF" w14:textId="77777777" w:rsidR="008B349C" w:rsidRPr="00322B66" w:rsidRDefault="008B349C" w:rsidP="00B57FB3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67E04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138CC9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5BE76189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23DB0B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9714FB" w14:textId="77777777" w:rsidR="008B349C" w:rsidRPr="00322B66" w:rsidRDefault="008B349C" w:rsidP="00B57FB3">
            <w:pPr>
              <w:pStyle w:val="NoSpacing"/>
            </w:pPr>
            <w:r w:rsidRPr="00322B66">
              <w:t>Mstr. J. Sherwood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0CAECE" w14:textId="77777777" w:rsidR="008B349C" w:rsidRPr="00322B66" w:rsidRDefault="008B349C" w:rsidP="00B57FB3">
            <w:pPr>
              <w:pStyle w:val="NoSpacing"/>
            </w:pPr>
            <w:r w:rsidRPr="00322B66">
              <w:t>Welcome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9B1BEE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8B667C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1993</w:t>
            </w:r>
          </w:p>
        </w:tc>
      </w:tr>
      <w:tr w:rsidR="008B349C" w:rsidRPr="00322B66" w14:paraId="7A60697D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95B15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7C1437A" w14:textId="77777777" w:rsidR="008B349C" w:rsidRPr="00322B66" w:rsidRDefault="008B349C" w:rsidP="00B57FB3">
            <w:pPr>
              <w:pStyle w:val="NoSpacing"/>
            </w:pPr>
            <w:r w:rsidRPr="00322B66">
              <w:t>Mstr. J. Sherwood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C46763C" w14:textId="77777777" w:rsidR="008B349C" w:rsidRPr="00322B66" w:rsidRDefault="008B349C" w:rsidP="00B57FB3">
            <w:pPr>
              <w:pStyle w:val="NoSpacing"/>
            </w:pPr>
            <w:r w:rsidRPr="00322B66">
              <w:t>Welcome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632D09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175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79D155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1993</w:t>
            </w:r>
          </w:p>
        </w:tc>
      </w:tr>
    </w:tbl>
    <w:p w14:paraId="5FBBE8C7" w14:textId="77777777" w:rsidR="008B349C" w:rsidRPr="00322B66" w:rsidRDefault="008B349C" w:rsidP="008B349C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61125869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DE0A9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F49E73A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386CC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B18D18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7EAF27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76B5CD71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D6ADE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DA572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04D492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FFC57E7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C500A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5B3F54D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9767A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705865" w14:textId="77777777" w:rsidR="008B349C" w:rsidRPr="00322B66" w:rsidRDefault="008B349C" w:rsidP="00B57FB3">
            <w:pPr>
              <w:pStyle w:val="NoSpacing"/>
            </w:pPr>
            <w:r w:rsidRPr="00322B66">
              <w:t>Mstr. J. Fowler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FBF5A7" w14:textId="77777777" w:rsidR="008B349C" w:rsidRPr="00322B66" w:rsidRDefault="008B349C" w:rsidP="00B57FB3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0BF52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C82803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1992</w:t>
            </w:r>
          </w:p>
        </w:tc>
      </w:tr>
      <w:tr w:rsidR="008B349C" w:rsidRPr="00322B66" w14:paraId="44B0B27E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D65F4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119AC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6CA84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8084A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6E0B3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139D3F0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9BC552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1AA628" w14:textId="77777777" w:rsidR="008B349C" w:rsidRPr="00322B66" w:rsidRDefault="008B349C" w:rsidP="00B57FB3">
            <w:pPr>
              <w:pStyle w:val="NoSpacing"/>
            </w:pPr>
            <w:r w:rsidRPr="00322B66">
              <w:t>Mstr. P. Logan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E653E32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D0FF30F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EC59B2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</w:tbl>
    <w:p w14:paraId="1284629A" w14:textId="77777777" w:rsidR="008B349C" w:rsidRPr="00322B66" w:rsidRDefault="008B349C" w:rsidP="008B349C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0E0914F6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C75B3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A02A8A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0C71D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7761C0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EDE223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74D444FD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75D65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ACB18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8246849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7C167F2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BDAE4B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ADD5EB7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67A4A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23A4F5" w14:textId="77777777" w:rsidR="008B349C" w:rsidRPr="00322B66" w:rsidRDefault="008B349C" w:rsidP="00B57FB3">
            <w:pPr>
              <w:pStyle w:val="NoSpacing"/>
            </w:pPr>
            <w:r w:rsidRPr="00322B66">
              <w:t>Mstr. S. Fowler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7C1722" w14:textId="77777777" w:rsidR="008B349C" w:rsidRPr="00322B66" w:rsidRDefault="008B349C" w:rsidP="00B57FB3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903BCE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53407A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8B349C" w:rsidRPr="00322B66" w14:paraId="58C56725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87568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0EDD18" w14:textId="77777777" w:rsidR="008B349C" w:rsidRPr="00322B66" w:rsidRDefault="008B349C" w:rsidP="00B57FB3">
            <w:pPr>
              <w:pStyle w:val="NoSpacing"/>
            </w:pPr>
            <w:r w:rsidRPr="00322B66">
              <w:t>Mstr. B.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44C513" w14:textId="77777777" w:rsidR="008B349C" w:rsidRPr="00322B66" w:rsidRDefault="008B349C" w:rsidP="00B57FB3">
            <w:pPr>
              <w:pStyle w:val="NoSpacing"/>
            </w:pPr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493E32" w14:textId="77777777" w:rsidR="008B349C" w:rsidRPr="00322B66" w:rsidRDefault="008B349C" w:rsidP="00B57FB3">
            <w:pPr>
              <w:pStyle w:val="NoSpacing"/>
              <w:jc w:val="right"/>
            </w:pPr>
            <w:r>
              <w:t>106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E3EB45" w14:textId="77777777" w:rsidR="008B349C" w:rsidRPr="00322B66" w:rsidRDefault="008B349C" w:rsidP="00B57FB3">
            <w:pPr>
              <w:pStyle w:val="NoSpacing"/>
              <w:jc w:val="right"/>
            </w:pPr>
            <w:r>
              <w:t>????</w:t>
            </w:r>
          </w:p>
        </w:tc>
      </w:tr>
      <w:tr w:rsidR="008B349C" w:rsidRPr="00322B66" w14:paraId="737A41E0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12CF4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A7CD82" w14:textId="77777777" w:rsidR="008B349C" w:rsidRPr="00322B66" w:rsidRDefault="008B349C" w:rsidP="00B57FB3">
            <w:pPr>
              <w:pStyle w:val="NoSpacing"/>
            </w:pPr>
            <w:r w:rsidRPr="00322B66">
              <w:t>Mstr. T. Miles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483DCD3" w14:textId="77777777" w:rsidR="008B349C" w:rsidRPr="00322B66" w:rsidRDefault="008B349C" w:rsidP="00B57FB3">
            <w:pPr>
              <w:pStyle w:val="NoSpacing"/>
            </w:pPr>
            <w:r w:rsidRPr="00322B66">
              <w:t>Thanet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BB7A5F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05261B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1993</w:t>
            </w:r>
          </w:p>
        </w:tc>
      </w:tr>
    </w:tbl>
    <w:p w14:paraId="343E1D45" w14:textId="77777777" w:rsidR="008B349C" w:rsidRDefault="008B349C" w:rsidP="008B349C">
      <w:pPr>
        <w:pStyle w:val="Heading2"/>
      </w:pPr>
      <w:bookmarkStart w:id="10" w:name="_Toc146460777"/>
      <w:bookmarkStart w:id="11" w:name="_Toc147917261"/>
      <w:r w:rsidRPr="009848D5">
        <w:lastRenderedPageBreak/>
        <w:t>Recurve Barebow</w:t>
      </w:r>
    </w:p>
    <w:p w14:paraId="4DF5C1B3" w14:textId="77777777" w:rsidR="008B349C" w:rsidRDefault="008B349C" w:rsidP="008B349C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65D4BFF7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14BD8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EB6D0A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6FB23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14EB7B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9A9F0F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3E66F116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D5457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D5CA4D" w14:textId="77777777" w:rsidR="008B349C" w:rsidRPr="00322B66" w:rsidRDefault="008B349C" w:rsidP="00B57FB3">
            <w:pPr>
              <w:pStyle w:val="NoSpacing"/>
            </w:pPr>
            <w:r>
              <w:t xml:space="preserve">Miss C. </w:t>
            </w:r>
            <w:proofErr w:type="spellStart"/>
            <w:r>
              <w:t>Midrouillet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9BEEC66" w14:textId="77777777" w:rsidR="008B349C" w:rsidRPr="00322B66" w:rsidRDefault="008B349C" w:rsidP="00B57FB3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C7FEBA2" w14:textId="77777777" w:rsidR="008B349C" w:rsidRPr="00322B66" w:rsidRDefault="008B349C" w:rsidP="00B57FB3">
            <w:pPr>
              <w:pStyle w:val="NoSpacing"/>
              <w:jc w:val="right"/>
            </w:pPr>
            <w:r>
              <w:t>98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27F72E2" w14:textId="77777777" w:rsidR="008B349C" w:rsidRPr="00322B66" w:rsidRDefault="008B349C" w:rsidP="00B57FB3">
            <w:pPr>
              <w:pStyle w:val="NoSpacing"/>
              <w:jc w:val="right"/>
            </w:pPr>
            <w:r>
              <w:t>07 Aug 2011</w:t>
            </w:r>
          </w:p>
        </w:tc>
      </w:tr>
      <w:tr w:rsidR="008B349C" w:rsidRPr="00322B66" w14:paraId="44D7A405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3BC08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566F63" w14:textId="77777777" w:rsidR="008B349C" w:rsidRPr="00322B66" w:rsidRDefault="008B349C" w:rsidP="00B57FB3">
            <w:pPr>
              <w:pStyle w:val="NoSpacing"/>
            </w:pPr>
            <w:r>
              <w:t xml:space="preserve">Miss C. </w:t>
            </w:r>
            <w:proofErr w:type="spellStart"/>
            <w:r>
              <w:t>Midrouillet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FBE91A" w14:textId="77777777" w:rsidR="008B349C" w:rsidRPr="00322B66" w:rsidRDefault="008B349C" w:rsidP="00B57FB3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2A76DD" w14:textId="77777777" w:rsidR="008B349C" w:rsidRPr="00322B66" w:rsidRDefault="008B349C" w:rsidP="00B57FB3">
            <w:pPr>
              <w:pStyle w:val="NoSpacing"/>
              <w:jc w:val="right"/>
            </w:pPr>
            <w:r>
              <w:t>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1EF632" w14:textId="77777777" w:rsidR="008B349C" w:rsidRPr="00322B66" w:rsidRDefault="008B349C" w:rsidP="00B57FB3">
            <w:pPr>
              <w:pStyle w:val="NoSpacing"/>
              <w:jc w:val="right"/>
            </w:pPr>
            <w:r>
              <w:t>02 Oct 2011</w:t>
            </w:r>
          </w:p>
        </w:tc>
      </w:tr>
      <w:tr w:rsidR="008B349C" w:rsidRPr="00322B66" w14:paraId="1FD57947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BC351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4CEAE7" w14:textId="77777777" w:rsidR="008B349C" w:rsidRPr="00322B66" w:rsidRDefault="008B349C" w:rsidP="00B57FB3">
            <w:pPr>
              <w:pStyle w:val="NoSpacing"/>
            </w:pPr>
            <w:r>
              <w:t>Mrs. I.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DC60F5" w14:textId="77777777" w:rsidR="008B349C" w:rsidRPr="00322B66" w:rsidRDefault="008B349C" w:rsidP="00B57FB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8063F5" w14:textId="77777777" w:rsidR="008B349C" w:rsidRPr="00322B66" w:rsidRDefault="008B349C" w:rsidP="00B57FB3">
            <w:pPr>
              <w:pStyle w:val="NoSpacing"/>
              <w:jc w:val="right"/>
            </w:pPr>
            <w:r>
              <w:t>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877663" w14:textId="77777777" w:rsidR="008B349C" w:rsidRPr="00322B66" w:rsidRDefault="008B349C" w:rsidP="00B57FB3">
            <w:pPr>
              <w:pStyle w:val="NoSpacing"/>
              <w:jc w:val="right"/>
            </w:pPr>
            <w:r>
              <w:t>15 Sep 2013</w:t>
            </w:r>
          </w:p>
        </w:tc>
      </w:tr>
      <w:tr w:rsidR="008B349C" w:rsidRPr="00322B66" w14:paraId="62B5970A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B9A4CF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86A393" w14:textId="77777777" w:rsidR="008B349C" w:rsidRPr="00322B66" w:rsidRDefault="008B349C" w:rsidP="00B57FB3">
            <w:pPr>
              <w:pStyle w:val="NoSpacing"/>
            </w:pPr>
            <w:r>
              <w:t xml:space="preserve">Miss C. </w:t>
            </w:r>
            <w:proofErr w:type="spellStart"/>
            <w:r>
              <w:t>Midrouillet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D3E1911" w14:textId="77777777" w:rsidR="008B349C" w:rsidRPr="00322B66" w:rsidRDefault="008B349C" w:rsidP="00B57FB3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25472C5" w14:textId="77777777" w:rsidR="008B349C" w:rsidRPr="00322B66" w:rsidRDefault="008B349C" w:rsidP="00B57FB3">
            <w:pPr>
              <w:pStyle w:val="NoSpacing"/>
              <w:jc w:val="right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CC3E859" w14:textId="77777777" w:rsidR="008B349C" w:rsidRPr="00322B66" w:rsidRDefault="008B349C" w:rsidP="00B57FB3">
            <w:pPr>
              <w:pStyle w:val="NoSpacing"/>
              <w:jc w:val="right"/>
            </w:pPr>
            <w:r>
              <w:t>18 Sep 2011</w:t>
            </w:r>
          </w:p>
        </w:tc>
      </w:tr>
    </w:tbl>
    <w:p w14:paraId="6B704C5F" w14:textId="77777777" w:rsidR="008B349C" w:rsidRPr="00322B66" w:rsidRDefault="008B349C" w:rsidP="008B349C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68C3C0B3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2ECE6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4B0081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0329A8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5E9D15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BD1461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9CB4E07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C48FB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C9F62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9F6445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7A87A3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65B48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5F61DF7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7D11B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1EB6D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59F40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F3B623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9F57C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BF5B5FD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E875EE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01063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57AB1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4B8605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614089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6399A5D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C538C2A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351E9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E47AC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447D76D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20390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</w:tbl>
    <w:p w14:paraId="0AE3B82E" w14:textId="77777777" w:rsidR="008B349C" w:rsidRPr="00322B66" w:rsidRDefault="008B349C" w:rsidP="00B57FB3">
      <w:pPr>
        <w:pStyle w:val="NoSpacing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20E7D3C5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1D80B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FE0F68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45E7C6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D7295A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5A226F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1CFF5D9C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8B3DF1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81795A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D193402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ED010D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4E1EC6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35BC15E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B6EEA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EF6E3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64082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988CC9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5E0112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B87D03E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1604F9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C9856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10463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629ED9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74AFC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41FEDF8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4C8C6D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7B40A6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0FF5B2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596D5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C491F2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</w:tbl>
    <w:p w14:paraId="37F92301" w14:textId="77777777" w:rsidR="008B349C" w:rsidRPr="00322B66" w:rsidRDefault="008B349C" w:rsidP="008B349C">
      <w:pPr>
        <w:pStyle w:val="Heading3"/>
      </w:pPr>
      <w:r w:rsidRPr="00322B66">
        <w:t>Ladies - Junior Under 1</w:t>
      </w:r>
      <w: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7864D818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C0A40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86138AB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4C7E4B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39D3BB6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086DB0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17B54FE3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C304C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9B547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D02EFC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4B4994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F6819DF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4A0419FE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C6831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9F0794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F2A1E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397B9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47794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4ABE357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65FB8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6ED36A" w14:textId="77777777" w:rsidR="008B349C" w:rsidRPr="00322B66" w:rsidRDefault="008B349C" w:rsidP="00B57FB3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B168E5" w14:textId="77777777" w:rsidR="008B349C" w:rsidRPr="00322B66" w:rsidRDefault="008B349C" w:rsidP="00B57FB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11D570" w14:textId="77777777" w:rsidR="008B349C" w:rsidRPr="00322B66" w:rsidRDefault="008B349C" w:rsidP="00B57FB3">
            <w:pPr>
              <w:pStyle w:val="NoSpacing"/>
              <w:jc w:val="right"/>
            </w:pPr>
            <w:r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35DEAA" w14:textId="77777777" w:rsidR="008B349C" w:rsidRPr="00322B66" w:rsidRDefault="008B349C" w:rsidP="00B57FB3">
            <w:pPr>
              <w:pStyle w:val="NoSpacing"/>
              <w:jc w:val="right"/>
            </w:pPr>
            <w:r>
              <w:t>15 Sep 2013</w:t>
            </w:r>
          </w:p>
        </w:tc>
      </w:tr>
      <w:tr w:rsidR="008B349C" w:rsidRPr="00322B66" w14:paraId="08D4CA51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D7AAA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E97A17A" w14:textId="77777777" w:rsidR="008B349C" w:rsidRPr="00322B66" w:rsidRDefault="008B349C" w:rsidP="00B57FB3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1A975E" w14:textId="77777777" w:rsidR="008B349C" w:rsidRPr="00322B66" w:rsidRDefault="008B349C" w:rsidP="00B57FB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92DC705" w14:textId="77777777" w:rsidR="008B349C" w:rsidRPr="00322B66" w:rsidRDefault="008B349C" w:rsidP="00B57FB3">
            <w:pPr>
              <w:pStyle w:val="NoSpacing"/>
              <w:jc w:val="right"/>
            </w:pPr>
            <w:r>
              <w:t>87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C38C46F" w14:textId="77777777" w:rsidR="008B349C" w:rsidRPr="00322B66" w:rsidRDefault="008B349C" w:rsidP="00B57FB3">
            <w:pPr>
              <w:pStyle w:val="NoSpacing"/>
              <w:jc w:val="right"/>
            </w:pPr>
            <w:r>
              <w:t>15 Sep 2013</w:t>
            </w:r>
          </w:p>
        </w:tc>
      </w:tr>
    </w:tbl>
    <w:p w14:paraId="66623FCB" w14:textId="77777777" w:rsidR="008B349C" w:rsidRDefault="008B349C" w:rsidP="008B349C">
      <w:pPr>
        <w:pStyle w:val="Heading3"/>
      </w:pPr>
      <w:bookmarkStart w:id="12" w:name="_Toc147917279"/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E4442C" w14:paraId="592134E2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363BB1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 w:rsidRPr="00E4442C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59CD32F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 w:rsidRPr="00E4442C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5EA2C3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 w:rsidRPr="00E4442C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5971A3C" w14:textId="77777777" w:rsidR="008B349C" w:rsidRPr="00E4442C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E4442C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D65254" w14:textId="77777777" w:rsidR="008B349C" w:rsidRPr="00E4442C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E4442C">
              <w:rPr>
                <w:rStyle w:val="Strong"/>
              </w:rPr>
              <w:t>Date</w:t>
            </w:r>
          </w:p>
        </w:tc>
      </w:tr>
      <w:tr w:rsidR="008B349C" w:rsidRPr="00E4442C" w14:paraId="1BD7DFDC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F6B02B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D15B4E" w14:textId="77777777" w:rsidR="008B349C" w:rsidRPr="00E4442C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5A89893" w14:textId="77777777" w:rsidR="008B349C" w:rsidRPr="00E4442C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FF2260D" w14:textId="77777777" w:rsidR="008B349C" w:rsidRPr="00E4442C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AABB14" w14:textId="77777777" w:rsidR="008B349C" w:rsidRPr="00E4442C" w:rsidRDefault="008B349C" w:rsidP="00B57FB3">
            <w:pPr>
              <w:pStyle w:val="NoSpacing"/>
              <w:jc w:val="right"/>
            </w:pPr>
          </w:p>
        </w:tc>
      </w:tr>
      <w:tr w:rsidR="008B349C" w:rsidRPr="00E4442C" w14:paraId="193473EC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B3BC7C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52B869" w14:textId="77777777" w:rsidR="008B349C" w:rsidRPr="00E4442C" w:rsidRDefault="008B349C" w:rsidP="00B57FB3">
            <w:pPr>
              <w:pStyle w:val="NoSpacing"/>
            </w:pPr>
            <w:r>
              <w:t>P.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798C68" w14:textId="77777777" w:rsidR="008B349C" w:rsidRPr="00E4442C" w:rsidRDefault="008B349C" w:rsidP="00B57FB3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0C39B6" w14:textId="77777777" w:rsidR="008B349C" w:rsidRPr="00E4442C" w:rsidRDefault="008B349C" w:rsidP="00B57FB3">
            <w:pPr>
              <w:pStyle w:val="NoSpacing"/>
              <w:jc w:val="right"/>
            </w:pPr>
            <w:r>
              <w:t>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0EE358" w14:textId="77777777" w:rsidR="008B349C" w:rsidRPr="00E4442C" w:rsidRDefault="008B349C" w:rsidP="00B57FB3">
            <w:pPr>
              <w:pStyle w:val="NoSpacing"/>
              <w:jc w:val="right"/>
            </w:pPr>
            <w:r>
              <w:t>19 Oct 2013</w:t>
            </w:r>
          </w:p>
        </w:tc>
      </w:tr>
      <w:tr w:rsidR="008B349C" w:rsidRPr="00E4442C" w14:paraId="7835C047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4FED1E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485D34" w14:textId="77777777" w:rsidR="008B349C" w:rsidRPr="00E4442C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2C94C6" w14:textId="77777777" w:rsidR="008B349C" w:rsidRPr="00E4442C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540D3A" w14:textId="77777777" w:rsidR="008B349C" w:rsidRPr="00E4442C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8C44BC" w14:textId="77777777" w:rsidR="008B349C" w:rsidRPr="00E4442C" w:rsidRDefault="008B349C" w:rsidP="00B57FB3">
            <w:pPr>
              <w:pStyle w:val="NoSpacing"/>
              <w:jc w:val="right"/>
            </w:pPr>
          </w:p>
        </w:tc>
      </w:tr>
      <w:tr w:rsidR="008B349C" w:rsidRPr="00E4442C" w14:paraId="15233255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1E57C8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1A7464" w14:textId="77777777" w:rsidR="008B349C" w:rsidRPr="00E4442C" w:rsidRDefault="008B349C" w:rsidP="00B57FB3">
            <w:pPr>
              <w:pStyle w:val="NoSpacing"/>
            </w:pPr>
            <w:r w:rsidRPr="00E65CA1">
              <w:t>P. Smith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5EFE6E9" w14:textId="77777777" w:rsidR="008B349C" w:rsidRPr="00322B66" w:rsidRDefault="008B349C" w:rsidP="00B57FB3">
            <w:pPr>
              <w:pStyle w:val="NoSpacing"/>
            </w:pPr>
            <w:r w:rsidRPr="00E65CA1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F7A5688" w14:textId="77777777" w:rsidR="008B349C" w:rsidRPr="00322B66" w:rsidRDefault="008B349C" w:rsidP="00B57FB3">
            <w:pPr>
              <w:pStyle w:val="NoSpacing"/>
              <w:jc w:val="right"/>
            </w:pPr>
            <w:r>
              <w:t>107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35669BC" w14:textId="77777777" w:rsidR="008B349C" w:rsidRPr="00322B66" w:rsidRDefault="008B349C" w:rsidP="00B57FB3">
            <w:pPr>
              <w:pStyle w:val="NoSpacing"/>
              <w:jc w:val="right"/>
            </w:pPr>
            <w:r>
              <w:t>16 Sep 2012</w:t>
            </w:r>
          </w:p>
        </w:tc>
      </w:tr>
    </w:tbl>
    <w:bookmarkEnd w:id="12"/>
    <w:p w14:paraId="024EA2FA" w14:textId="77777777" w:rsidR="008B349C" w:rsidRPr="00322B66" w:rsidRDefault="008B349C" w:rsidP="008B349C">
      <w:pPr>
        <w:pStyle w:val="Heading3"/>
      </w:pPr>
      <w:r w:rsidRPr="00322B66"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37078B25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CEF7D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8077EC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29675B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2E27B9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B6B9EE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3C1797FA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71E05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B72DB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C607D7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CBB52B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603D2C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09C36130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2E273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A42BB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2D321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E781CF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6BB9C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EF76C89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742A0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7C51B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579BCA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008B12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E40096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0DD6C670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50B88C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8B1F4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23C7AC2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53E174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0FDE7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</w:tbl>
    <w:p w14:paraId="0387818B" w14:textId="77777777" w:rsidR="008B349C" w:rsidRPr="00322B66" w:rsidRDefault="008B349C" w:rsidP="008B349C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4730BC7F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817696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AEF7BE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62DDB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DF679C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96C5D8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1655868D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3BC237D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AA3399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38A4F7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C179519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BFA62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78DFEE10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179009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FD87A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4AF2F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57653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D1C78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68EB210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BCD73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995F7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F0A6E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3F0497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A0028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8F1B0A1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51FDA9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37CFAC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CAEBCC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68DEA00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56E08F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</w:tbl>
    <w:p w14:paraId="2B11F2DF" w14:textId="77777777" w:rsidR="008B349C" w:rsidRPr="00322B66" w:rsidRDefault="008B349C" w:rsidP="008B349C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6BD8BC0E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F1B7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4ECB45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D0265B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5C5157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A9601B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44BF71E4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B3538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98583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57CADF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B2AA5DD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E29CD8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0BC89955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80FF3B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CC7E9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21EA0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1C1A10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209387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E53BE05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AF0BF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6A3A5A" w14:textId="77777777" w:rsidR="008B349C" w:rsidRPr="00322B66" w:rsidRDefault="008B349C" w:rsidP="00B57FB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4D56B3" w14:textId="77777777" w:rsidR="008B349C" w:rsidRPr="00322B66" w:rsidRDefault="008B349C" w:rsidP="00B57FB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040039" w14:textId="77777777" w:rsidR="008B349C" w:rsidRPr="00322B66" w:rsidRDefault="008B349C" w:rsidP="00B57FB3">
            <w:pPr>
              <w:pStyle w:val="NoSpacing"/>
              <w:jc w:val="right"/>
            </w:pPr>
            <w:r>
              <w:t>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895377" w14:textId="77777777" w:rsidR="008B349C" w:rsidRPr="00322B66" w:rsidRDefault="008B349C" w:rsidP="00B57FB3">
            <w:pPr>
              <w:pStyle w:val="NoSpacing"/>
              <w:jc w:val="right"/>
            </w:pPr>
            <w:r>
              <w:t>15 Sep 2013</w:t>
            </w:r>
          </w:p>
        </w:tc>
      </w:tr>
      <w:tr w:rsidR="008B349C" w:rsidRPr="00322B66" w14:paraId="7A469E6B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AD8BBA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D6241A" w14:textId="77777777" w:rsidR="008B349C" w:rsidRPr="00322B66" w:rsidRDefault="008B349C" w:rsidP="00B57FB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333E8DE" w14:textId="77777777" w:rsidR="008B349C" w:rsidRPr="00322B66" w:rsidRDefault="008B349C" w:rsidP="00B57FB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97943F2" w14:textId="77777777" w:rsidR="008B349C" w:rsidRPr="00322B66" w:rsidRDefault="008B349C" w:rsidP="00B57FB3">
            <w:pPr>
              <w:pStyle w:val="NoSpacing"/>
              <w:jc w:val="right"/>
            </w:pPr>
            <w:r>
              <w:t>43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C3076B3" w14:textId="77777777" w:rsidR="008B349C" w:rsidRPr="00322B66" w:rsidRDefault="008B349C" w:rsidP="00B57FB3">
            <w:pPr>
              <w:pStyle w:val="NoSpacing"/>
              <w:jc w:val="right"/>
            </w:pPr>
            <w:r>
              <w:t>15 Sep 2013</w:t>
            </w:r>
          </w:p>
        </w:tc>
      </w:tr>
    </w:tbl>
    <w:p w14:paraId="02387692" w14:textId="77777777" w:rsidR="008B349C" w:rsidRPr="00322B66" w:rsidRDefault="008B349C" w:rsidP="008B349C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6779D1B3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2970B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FD606B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0CD142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68A8B9B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1AB40B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5C6882C4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6EB9B6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D7545A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8CC0DB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736D31C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4DCAC3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712676F1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6D70A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8742C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1AC302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B80C67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09BD1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78F32514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ADE97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E28C6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31A70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E1C6A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8EF253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A46F4AE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E262A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F09522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5963714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CBF286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23ECF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</w:tbl>
    <w:p w14:paraId="6F25AA73" w14:textId="77777777" w:rsidR="008B349C" w:rsidRDefault="008B349C" w:rsidP="008B349C">
      <w:pPr>
        <w:pStyle w:val="Heading2"/>
      </w:pPr>
      <w:r w:rsidRPr="00F1779D">
        <w:lastRenderedPageBreak/>
        <w:t>Longbow</w:t>
      </w:r>
      <w:bookmarkEnd w:id="10"/>
      <w:bookmarkEnd w:id="11"/>
    </w:p>
    <w:p w14:paraId="1308F105" w14:textId="77777777" w:rsidR="008B349C" w:rsidRDefault="008B349C" w:rsidP="008B349C">
      <w:pPr>
        <w:pStyle w:val="Heading3"/>
      </w:pPr>
      <w:bookmarkStart w:id="13" w:name="_Toc146460818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2070EB0A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130E3A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B15B6DD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15166D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0A1AC8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B23391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275C5447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F59C4D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79FC42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DCF31FD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0BD91B8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38C45BE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11F138B4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1A01DC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C61523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25ACBE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60C460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5A5810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25CAF9EC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191187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C25477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2F2CC8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D59614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EB3131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6AED264A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E29365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3D8086" w14:textId="77777777" w:rsidR="008B349C" w:rsidRPr="00322B66" w:rsidRDefault="008B349C" w:rsidP="006D576C">
            <w:pPr>
              <w:pStyle w:val="NoSpacing"/>
            </w:pPr>
            <w:r>
              <w:t>Mrs. R. Jones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B789807" w14:textId="77777777" w:rsidR="008B349C" w:rsidRPr="00322B66" w:rsidRDefault="008B349C" w:rsidP="006D576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C6D2E6C" w14:textId="77777777" w:rsidR="008B349C" w:rsidRPr="00322B66" w:rsidRDefault="008B349C" w:rsidP="00DF205C">
            <w:pPr>
              <w:pStyle w:val="NoSpacing"/>
              <w:jc w:val="right"/>
            </w:pPr>
            <w:r>
              <w:t>51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9A8BAC" w14:textId="77777777" w:rsidR="008B349C" w:rsidRPr="00322B66" w:rsidRDefault="008B349C" w:rsidP="00DF205C">
            <w:pPr>
              <w:pStyle w:val="NoSpacing"/>
              <w:jc w:val="right"/>
            </w:pPr>
            <w:r>
              <w:t>15 Sep 2013</w:t>
            </w:r>
          </w:p>
        </w:tc>
      </w:tr>
    </w:tbl>
    <w:p w14:paraId="26E2D8CC" w14:textId="77777777" w:rsidR="008B349C" w:rsidRPr="00322B66" w:rsidRDefault="008B349C" w:rsidP="008B349C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4DA670F8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A3E3F2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56CB2F4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19EDAC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BF8759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B82D15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36CC9E8C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48BAFB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39DD57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ED2840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52DEA53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837280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3E664A8A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EB390C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F8798B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5BB0D2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9B54B7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0D9DA9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18027DF7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466A6B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6D865B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C811B8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5CB6AE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D90E32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5839773E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A7327D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348C35F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97BE4D0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105B61D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283301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</w:tbl>
    <w:p w14:paraId="2FA0631C" w14:textId="77777777" w:rsidR="008B349C" w:rsidRPr="00322B66" w:rsidRDefault="008B349C" w:rsidP="008B349C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5156700D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06FDFE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24AC46E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5E6A8E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2AA513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0B9B6D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7EC93BC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157930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ED717CD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CB90CEE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231F128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FD7E8C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7C14C55C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EC42BB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C8B297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77F63E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2E6284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86526C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0D059035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E4493E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DA9BE1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9ABDBD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6DBB93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C1CDEC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3E3373E1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7A00F2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8830686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59E2EE0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0792C4F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A57983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</w:tbl>
    <w:p w14:paraId="56F14326" w14:textId="77777777" w:rsidR="008B349C" w:rsidRPr="00322B66" w:rsidRDefault="008B349C" w:rsidP="008B349C">
      <w:pPr>
        <w:pStyle w:val="Heading3"/>
      </w:pPr>
      <w:r w:rsidRPr="00322B66">
        <w:t>Ladies - Junior Under 1</w:t>
      </w:r>
      <w: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544C30AD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A9DC6E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F7A105A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D1FC80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D09B80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EA22F6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67F93F7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F439B0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55CA6F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B43F8AF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9A8553A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DA4B17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58D61246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5C1FB4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392657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80AB4D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387EB0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611E58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27CA2D7E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87EE75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D3CEFB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B829CE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28ADA2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9A0BF9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4124D951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40130B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273F6C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FB8F570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5ACB668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DEA320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</w:tbl>
    <w:p w14:paraId="3DB1D856" w14:textId="77777777" w:rsidR="008B349C" w:rsidRDefault="008B349C" w:rsidP="008B349C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BE7F3F" w14:paraId="0BECABB6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C521E6" w14:textId="77777777" w:rsidR="008B349C" w:rsidRPr="00BE7F3F" w:rsidRDefault="008B349C" w:rsidP="00DF205C">
            <w:pPr>
              <w:pStyle w:val="NoSpacing"/>
              <w:rPr>
                <w:rStyle w:val="Strong"/>
              </w:rPr>
            </w:pPr>
            <w:r w:rsidRPr="00BE7F3F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7B25969" w14:textId="77777777" w:rsidR="008B349C" w:rsidRPr="00BE7F3F" w:rsidRDefault="008B349C" w:rsidP="00DF205C">
            <w:pPr>
              <w:pStyle w:val="NoSpacing"/>
              <w:rPr>
                <w:rStyle w:val="Strong"/>
              </w:rPr>
            </w:pPr>
            <w:r w:rsidRPr="00BE7F3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01CD75B" w14:textId="77777777" w:rsidR="008B349C" w:rsidRPr="00BE7F3F" w:rsidRDefault="008B349C" w:rsidP="00DF205C">
            <w:pPr>
              <w:pStyle w:val="NoSpacing"/>
              <w:rPr>
                <w:rStyle w:val="Strong"/>
              </w:rPr>
            </w:pPr>
            <w:r w:rsidRPr="00BE7F3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7E791A" w14:textId="77777777" w:rsidR="008B349C" w:rsidRPr="00BE7F3F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BE7F3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F8B962" w14:textId="77777777" w:rsidR="008B349C" w:rsidRPr="00BE7F3F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BE7F3F">
              <w:rPr>
                <w:rStyle w:val="Strong"/>
              </w:rPr>
              <w:t>Date</w:t>
            </w:r>
          </w:p>
        </w:tc>
      </w:tr>
      <w:tr w:rsidR="008B349C" w:rsidRPr="00322B66" w14:paraId="7B1ECAAA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184270F" w14:textId="77777777" w:rsidR="008B349C" w:rsidRPr="00BE7F3F" w:rsidRDefault="008B349C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5DB17EF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131E91E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2C8EDB4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53E902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4096B78D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51CCE6" w14:textId="77777777" w:rsidR="008B349C" w:rsidRPr="00BE7F3F" w:rsidRDefault="008B349C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2E7809" w14:textId="77777777" w:rsidR="008B349C" w:rsidRPr="00322B66" w:rsidRDefault="008B349C" w:rsidP="00DF205C">
            <w:pPr>
              <w:pStyle w:val="NoSpacing"/>
            </w:pPr>
            <w:r w:rsidRPr="00322B66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BFBB00" w14:textId="6A18E041" w:rsidR="008B349C" w:rsidRPr="00322B66" w:rsidRDefault="008B349C" w:rsidP="00DF205C">
            <w:pPr>
              <w:pStyle w:val="NoSpacing"/>
            </w:pPr>
            <w:r w:rsidRPr="00322B66">
              <w:t>Ten-Ring Archer</w:t>
            </w:r>
            <w:r>
              <w:t>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75BEA7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1FC35E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Aug 2006</w:t>
            </w:r>
          </w:p>
        </w:tc>
      </w:tr>
      <w:tr w:rsidR="008B349C" w:rsidRPr="00322B66" w14:paraId="7244B756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0C8438" w14:textId="77777777" w:rsidR="008B349C" w:rsidRPr="00BE7F3F" w:rsidRDefault="008B349C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395D0C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B33CD9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32201B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068C65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2CDDE058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3A445E" w14:textId="77777777" w:rsidR="008B349C" w:rsidRPr="00BE7F3F" w:rsidRDefault="008B349C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5DBA2B" w14:textId="77777777" w:rsidR="008B349C" w:rsidRPr="00322B66" w:rsidRDefault="008B349C" w:rsidP="00DF205C">
            <w:pPr>
              <w:pStyle w:val="NoSpacing"/>
            </w:pPr>
            <w:r w:rsidRPr="00322B66">
              <w:t>C. R. Hill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BBCC4C" w14:textId="3DA7AB72" w:rsidR="008B349C" w:rsidRPr="00322B66" w:rsidRDefault="008B349C" w:rsidP="00DF205C">
            <w:pPr>
              <w:pStyle w:val="NoSpacing"/>
            </w:pPr>
            <w:r w:rsidRPr="00322B66">
              <w:t>Ten-Ring Archer</w:t>
            </w:r>
            <w:r>
              <w:t>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8998728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99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E2D3A3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Jun 2006</w:t>
            </w:r>
          </w:p>
        </w:tc>
      </w:tr>
    </w:tbl>
    <w:p w14:paraId="56F4586C" w14:textId="77777777" w:rsidR="008B349C" w:rsidRPr="00322B66" w:rsidRDefault="008B349C" w:rsidP="008B349C">
      <w:pPr>
        <w:pStyle w:val="Heading3"/>
      </w:pPr>
      <w:r w:rsidRPr="00322B66"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24B2B9E8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F119DF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7A7CC5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1155AD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10ABF4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A1B53D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940F4F3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92BD77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7B634F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F9DA8E3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E64E87B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376C42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7375739D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01C102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561C15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800781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ACAA57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0FBA94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187891A6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E1428C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C2E016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1B5CC5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C2D4ED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6F3607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61B3BAEA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783E61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3FE0E77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47DD567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A70B918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1799E1D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</w:tbl>
    <w:p w14:paraId="471690ED" w14:textId="77777777" w:rsidR="008B349C" w:rsidRPr="00322B66" w:rsidRDefault="008B349C" w:rsidP="008B349C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04EBB2D6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C2BFD8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546A2F4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E62A2E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ED01C1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68F0D3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32C8B4C6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13869AC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3AD296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7AD9BF0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A43F8B1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CA8621D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02D48D0C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CBD949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5B98B1" w14:textId="77777777" w:rsidR="008B349C" w:rsidRPr="00322B66" w:rsidRDefault="008B349C" w:rsidP="00DF205C">
            <w:pPr>
              <w:pStyle w:val="NoSpacing"/>
            </w:pPr>
            <w:r w:rsidRPr="00322B66">
              <w:t>Mstr. R.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FD899B" w14:textId="77777777" w:rsidR="008B349C" w:rsidRPr="00322B66" w:rsidRDefault="008B349C" w:rsidP="00DF205C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94C7D6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C3565B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8B349C" w:rsidRPr="00322B66" w14:paraId="51216251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33AA60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1BF460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7AED02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E30905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DDCD7F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4BD679AB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8C5ADD2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AA1673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22C065A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DFC9CF7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1E635A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</w:tbl>
    <w:p w14:paraId="7E066644" w14:textId="77777777" w:rsidR="008B349C" w:rsidRPr="00322B66" w:rsidRDefault="008B349C" w:rsidP="008B349C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1D02AC5B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8E340A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86F4EB5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2B3EE2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1848BC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AB0599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17FFA0D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9AED83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9674E2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0EE814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5EA295A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3410C41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72EB683C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A86F6F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C7BD55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B73A37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41010F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D27551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2AE8EF7A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0AAE65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D14869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D3B752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2C69BA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E0F377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04B9A26A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37ED97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DA2A4A2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392881C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77C68ED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D1FBE8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</w:tbl>
    <w:p w14:paraId="609879A6" w14:textId="77777777" w:rsidR="008B349C" w:rsidRPr="00322B66" w:rsidRDefault="008B349C" w:rsidP="008B349C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79138BC7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7FB789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2B0E1A1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CCB5AF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62A608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88683B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65934DE1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E64428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D19DE8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5A38BFF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E3E90BF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143EACB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5D1ED2BD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1F8C4D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563E76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A7228F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E5C527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C95717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51FA4E65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877E25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FF10FC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3B483A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4E97C9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21D521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1021EE26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9E58C1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BF9257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B5E1695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3951916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9F03B5A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</w:tbl>
    <w:p w14:paraId="00B9E46D" w14:textId="77777777" w:rsidR="008B349C" w:rsidRPr="00322B66" w:rsidRDefault="008B349C" w:rsidP="008B349C">
      <w:pPr>
        <w:pStyle w:val="Heading1"/>
      </w:pPr>
      <w:bookmarkStart w:id="14" w:name="_Toc146460819"/>
      <w:bookmarkStart w:id="15" w:name="_Toc147917281"/>
      <w:bookmarkEnd w:id="13"/>
      <w:r w:rsidRPr="00322B66">
        <w:lastRenderedPageBreak/>
        <w:t>Closed Records</w:t>
      </w:r>
    </w:p>
    <w:p w14:paraId="767CDB0C" w14:textId="77777777" w:rsidR="008B349C" w:rsidRPr="0007215C" w:rsidRDefault="008B349C" w:rsidP="008B349C">
      <w:pPr>
        <w:pStyle w:val="Heading2"/>
      </w:pPr>
      <w:r w:rsidRPr="0007215C">
        <w:lastRenderedPageBreak/>
        <w:t>Compound Limited</w:t>
      </w:r>
    </w:p>
    <w:p w14:paraId="2EEC5712" w14:textId="77777777" w:rsidR="008B349C" w:rsidRPr="00322B66" w:rsidRDefault="008B349C" w:rsidP="008B349C">
      <w:pPr>
        <w:pStyle w:val="Heading3"/>
      </w:pPr>
      <w:r w:rsidRPr="00322B66">
        <w:t xml:space="preserve">Gentlemen - </w:t>
      </w:r>
      <w:proofErr w:type="gramStart"/>
      <w:r w:rsidRPr="00322B66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6E6830" w14:paraId="77A4569D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D50835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6E6830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6A8BBB5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6E6830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2360285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6E6830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0B7438" w14:textId="77777777" w:rsidR="008B349C" w:rsidRPr="006E6830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6E6830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766242" w14:textId="77777777" w:rsidR="008B349C" w:rsidRPr="006E6830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6E6830">
              <w:rPr>
                <w:rStyle w:val="Strong"/>
              </w:rPr>
              <w:t>Date</w:t>
            </w:r>
          </w:p>
        </w:tc>
      </w:tr>
      <w:tr w:rsidR="008B349C" w:rsidRPr="00322B66" w14:paraId="5FCEB976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9BC0AA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3B2EB8" w14:textId="77777777" w:rsidR="008B349C" w:rsidRPr="00322B66" w:rsidRDefault="008B349C" w:rsidP="00DF205C">
            <w:pPr>
              <w:pStyle w:val="NoSpacing"/>
            </w:pPr>
            <w:r w:rsidRPr="00322B66">
              <w:t>S. Baker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7C3784" w14:textId="77777777" w:rsidR="008B349C" w:rsidRPr="00322B66" w:rsidRDefault="008B349C" w:rsidP="00DF205C">
            <w:pPr>
              <w:pStyle w:val="NoSpacing"/>
            </w:pPr>
            <w:r w:rsidRPr="00322B66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D6A814A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105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9EEF8E1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Aug 1993</w:t>
            </w:r>
          </w:p>
        </w:tc>
      </w:tr>
      <w:tr w:rsidR="008B349C" w:rsidRPr="00322B66" w14:paraId="30433B5A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ADC919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0886C4" w14:textId="77777777" w:rsidR="008B349C" w:rsidRPr="00322B66" w:rsidRDefault="008B349C" w:rsidP="00DF205C">
            <w:pPr>
              <w:pStyle w:val="NoSpacing"/>
            </w:pPr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27005F" w14:textId="77777777" w:rsidR="008B349C" w:rsidRPr="00322B66" w:rsidRDefault="008B349C" w:rsidP="00DF205C">
            <w:pPr>
              <w:pStyle w:val="NoSpacing"/>
            </w:pPr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45F6F4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1FE28E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Aug 1993</w:t>
            </w:r>
          </w:p>
        </w:tc>
      </w:tr>
      <w:tr w:rsidR="008B349C" w:rsidRPr="00322B66" w14:paraId="4338A5BC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48B667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8A4490" w14:textId="77777777" w:rsidR="008B349C" w:rsidRPr="00322B66" w:rsidRDefault="008B349C" w:rsidP="00DF205C">
            <w:pPr>
              <w:pStyle w:val="NoSpacing"/>
            </w:pPr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753C86" w14:textId="77777777" w:rsidR="008B349C" w:rsidRPr="00322B66" w:rsidRDefault="008B349C" w:rsidP="00DF205C">
            <w:pPr>
              <w:pStyle w:val="NoSpacing"/>
            </w:pPr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9FD651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101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EDC202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Oct 1993</w:t>
            </w:r>
          </w:p>
        </w:tc>
      </w:tr>
      <w:tr w:rsidR="008B349C" w:rsidRPr="00322B66" w14:paraId="62BD5110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3B036C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FF362D" w14:textId="77777777" w:rsidR="008B349C" w:rsidRPr="00322B66" w:rsidRDefault="008B349C" w:rsidP="00DF205C">
            <w:pPr>
              <w:pStyle w:val="NoSpacing"/>
            </w:pPr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ACE446C" w14:textId="77777777" w:rsidR="008B349C" w:rsidRPr="00322B66" w:rsidRDefault="008B349C" w:rsidP="00DF205C">
            <w:pPr>
              <w:pStyle w:val="NoSpacing"/>
            </w:pPr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623C88B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203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D11FCA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Oct 1993</w:t>
            </w:r>
          </w:p>
        </w:tc>
      </w:tr>
    </w:tbl>
    <w:p w14:paraId="13DBB3FF" w14:textId="77777777" w:rsidR="008B349C" w:rsidRPr="0007215C" w:rsidRDefault="008B349C" w:rsidP="008B349C">
      <w:pPr>
        <w:pStyle w:val="Heading2"/>
        <w:pageBreakBefore w:val="0"/>
        <w:spacing w:before="360"/>
      </w:pPr>
      <w:r w:rsidRPr="0007215C">
        <w:t>Recurve Freestyle</w:t>
      </w:r>
    </w:p>
    <w:p w14:paraId="6E9507AA" w14:textId="77777777" w:rsidR="008B349C" w:rsidRPr="00322B66" w:rsidRDefault="008B349C" w:rsidP="008B349C">
      <w:pPr>
        <w:pStyle w:val="Heading3"/>
      </w:pPr>
      <w:bookmarkStart w:id="16" w:name="_Toc146460822"/>
      <w:r w:rsidRPr="00322B66">
        <w:t xml:space="preserve">Gentlemen - </w:t>
      </w:r>
      <w:proofErr w:type="gramStart"/>
      <w:r w:rsidRPr="00322B66">
        <w:t>Junior</w:t>
      </w:r>
      <w:bookmarkEnd w:id="16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BF05C7" w14:paraId="1A5DE9F1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53F047" w14:textId="77777777" w:rsidR="008B349C" w:rsidRPr="00BF05C7" w:rsidRDefault="008B349C" w:rsidP="00DF205C">
            <w:pPr>
              <w:pStyle w:val="NoSpacing"/>
              <w:rPr>
                <w:rStyle w:val="Strong"/>
              </w:rPr>
            </w:pPr>
            <w:r w:rsidRPr="00BF05C7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D35C6CF" w14:textId="77777777" w:rsidR="008B349C" w:rsidRPr="00BF05C7" w:rsidRDefault="008B349C" w:rsidP="00DF205C">
            <w:pPr>
              <w:pStyle w:val="NoSpacing"/>
              <w:rPr>
                <w:rStyle w:val="Strong"/>
              </w:rPr>
            </w:pPr>
            <w:r w:rsidRPr="00BF05C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18C612" w14:textId="77777777" w:rsidR="008B349C" w:rsidRPr="00BF05C7" w:rsidRDefault="008B349C" w:rsidP="00DF205C">
            <w:pPr>
              <w:pStyle w:val="NoSpacing"/>
              <w:rPr>
                <w:rStyle w:val="Strong"/>
              </w:rPr>
            </w:pPr>
            <w:r w:rsidRPr="00BF05C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8737654" w14:textId="77777777" w:rsidR="008B349C" w:rsidRPr="00BF05C7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BF05C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8F73E6" w14:textId="77777777" w:rsidR="008B349C" w:rsidRPr="00BF05C7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BF05C7">
              <w:rPr>
                <w:rStyle w:val="Strong"/>
              </w:rPr>
              <w:t>Date</w:t>
            </w:r>
          </w:p>
        </w:tc>
      </w:tr>
      <w:tr w:rsidR="008B349C" w:rsidRPr="00322B66" w14:paraId="3E7FAD6C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7C8C" w14:textId="77777777" w:rsidR="008B349C" w:rsidRPr="00BF05C7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1-way -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ADC78" w14:textId="77777777" w:rsidR="008B349C" w:rsidRPr="00322B66" w:rsidRDefault="008B349C" w:rsidP="00DF205C">
            <w:pPr>
              <w:pStyle w:val="NoSpacing"/>
            </w:pPr>
            <w:r w:rsidRPr="00322B66">
              <w:t>Mstr. M. Fowler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9389C02" w14:textId="77777777" w:rsidR="008B349C" w:rsidRPr="00322B66" w:rsidRDefault="008B349C" w:rsidP="00DF205C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BC5C198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104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C3AD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Oct 1988</w:t>
            </w:r>
          </w:p>
        </w:tc>
      </w:tr>
      <w:bookmarkEnd w:id="14"/>
      <w:bookmarkEnd w:id="15"/>
    </w:tbl>
    <w:p w14:paraId="432CDF87" w14:textId="77777777" w:rsidR="008B349C" w:rsidRPr="00322B66" w:rsidRDefault="008B349C" w:rsidP="008B349C">
      <w:pPr>
        <w:rPr>
          <w:szCs w:val="15"/>
        </w:rPr>
      </w:pPr>
    </w:p>
    <w:sectPr w:rsidR="008B349C" w:rsidRPr="00322B66" w:rsidSect="001B056D">
      <w:headerReference w:type="even" r:id="rId10"/>
      <w:head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D92C0" w14:textId="77777777" w:rsidR="00E75279" w:rsidRDefault="00E75279" w:rsidP="001408DA">
      <w:r>
        <w:separator/>
      </w:r>
    </w:p>
    <w:p w14:paraId="7FB3A8B0" w14:textId="77777777" w:rsidR="00E75279" w:rsidRDefault="00E75279"/>
    <w:p w14:paraId="2A5B5915" w14:textId="77777777" w:rsidR="00E75279" w:rsidRDefault="00E75279"/>
    <w:p w14:paraId="0D7538BF" w14:textId="77777777" w:rsidR="00E75279" w:rsidRDefault="00E75279"/>
    <w:p w14:paraId="650EC11D" w14:textId="77777777" w:rsidR="00E75279" w:rsidRDefault="00E75279"/>
  </w:endnote>
  <w:endnote w:type="continuationSeparator" w:id="0">
    <w:p w14:paraId="3E11B6EC" w14:textId="77777777" w:rsidR="00E75279" w:rsidRDefault="00E75279" w:rsidP="001408DA">
      <w:r>
        <w:continuationSeparator/>
      </w:r>
    </w:p>
    <w:p w14:paraId="48A34624" w14:textId="77777777" w:rsidR="00E75279" w:rsidRDefault="00E75279"/>
    <w:p w14:paraId="3AC6ABB8" w14:textId="77777777" w:rsidR="00E75279" w:rsidRDefault="00E75279"/>
    <w:p w14:paraId="72B6871C" w14:textId="77777777" w:rsidR="00E75279" w:rsidRDefault="00E75279"/>
    <w:p w14:paraId="5F6A3222" w14:textId="77777777" w:rsidR="00E75279" w:rsidRDefault="00E752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D" w14:textId="77777777" w:rsidR="009B174E" w:rsidRPr="005F0A53" w:rsidRDefault="009B174E" w:rsidP="00571FB9">
    <w:pPr>
      <w:pStyle w:val="Footer1"/>
    </w:pPr>
    <w:r w:rsidRPr="005F0A53">
      <w:t>The Kent Archery Association is affiliated to:</w:t>
    </w:r>
  </w:p>
  <w:p w14:paraId="0968C2CE" w14:textId="77777777" w:rsidR="009B174E" w:rsidRDefault="009B174E" w:rsidP="002533C0">
    <w:pPr>
      <w:pStyle w:val="Footer2"/>
    </w:pPr>
    <w:r>
      <w:t>The Southern Counties Archery Society</w:t>
    </w:r>
  </w:p>
  <w:p w14:paraId="0968C2CF" w14:textId="77777777" w:rsidR="009B174E" w:rsidRDefault="009B174E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0968C2D0" w14:textId="77777777" w:rsidR="009B174E" w:rsidRPr="00994121" w:rsidRDefault="009B174E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EC439" w14:textId="77777777" w:rsidR="00E75279" w:rsidRDefault="00E75279" w:rsidP="001408DA">
      <w:r>
        <w:separator/>
      </w:r>
    </w:p>
    <w:p w14:paraId="163A8392" w14:textId="77777777" w:rsidR="00E75279" w:rsidRDefault="00E75279"/>
    <w:p w14:paraId="5DD628BE" w14:textId="77777777" w:rsidR="00E75279" w:rsidRDefault="00E75279"/>
    <w:p w14:paraId="7BE5DD68" w14:textId="77777777" w:rsidR="00E75279" w:rsidRDefault="00E75279"/>
    <w:p w14:paraId="3C6BDD8F" w14:textId="77777777" w:rsidR="00E75279" w:rsidRDefault="00E75279"/>
  </w:footnote>
  <w:footnote w:type="continuationSeparator" w:id="0">
    <w:p w14:paraId="04F0D0D1" w14:textId="77777777" w:rsidR="00E75279" w:rsidRDefault="00E75279" w:rsidP="001408DA">
      <w:r>
        <w:continuationSeparator/>
      </w:r>
    </w:p>
    <w:p w14:paraId="258782AC" w14:textId="77777777" w:rsidR="00E75279" w:rsidRDefault="00E75279"/>
    <w:p w14:paraId="5AACC26C" w14:textId="77777777" w:rsidR="00E75279" w:rsidRDefault="00E75279"/>
    <w:p w14:paraId="30AB7D15" w14:textId="77777777" w:rsidR="00E75279" w:rsidRDefault="00E75279"/>
    <w:p w14:paraId="3DEA4BEC" w14:textId="77777777" w:rsidR="00E75279" w:rsidRDefault="00E752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BD" w14:textId="77777777" w:rsidR="009B174E" w:rsidRDefault="009B174E"/>
  <w:p w14:paraId="4A9F4374" w14:textId="77777777" w:rsidR="009B174E" w:rsidRDefault="009B174E"/>
  <w:p w14:paraId="609F36DA" w14:textId="77777777" w:rsidR="00F56AD1" w:rsidRDefault="00F56A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9B174E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9B174E" w:rsidRDefault="009B174E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9B174E" w:rsidRDefault="009B174E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33084D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9B174E" w:rsidRDefault="009B174E" w:rsidP="00BA491D"/>
      </w:tc>
    </w:tr>
    <w:tr w:rsidR="009B174E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9B174E" w:rsidRDefault="009B174E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9B174E" w:rsidRDefault="009B174E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9B174E" w:rsidRDefault="009B174E" w:rsidP="00BA491D"/>
      </w:tc>
    </w:tr>
  </w:tbl>
  <w:p w14:paraId="0968C2C6" w14:textId="77777777" w:rsidR="009B174E" w:rsidRPr="00761C8A" w:rsidRDefault="009B174E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4A8F"/>
    <w:rsid w:val="00015F6F"/>
    <w:rsid w:val="00016F08"/>
    <w:rsid w:val="00020574"/>
    <w:rsid w:val="0002601A"/>
    <w:rsid w:val="00031C07"/>
    <w:rsid w:val="00040E82"/>
    <w:rsid w:val="00053555"/>
    <w:rsid w:val="00060AE3"/>
    <w:rsid w:val="00070006"/>
    <w:rsid w:val="00075718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9E8"/>
    <w:rsid w:val="00116A29"/>
    <w:rsid w:val="00120AED"/>
    <w:rsid w:val="00125267"/>
    <w:rsid w:val="00125F05"/>
    <w:rsid w:val="001408DA"/>
    <w:rsid w:val="00140966"/>
    <w:rsid w:val="00153475"/>
    <w:rsid w:val="00163446"/>
    <w:rsid w:val="00173C2C"/>
    <w:rsid w:val="00177791"/>
    <w:rsid w:val="00187B69"/>
    <w:rsid w:val="00195E5C"/>
    <w:rsid w:val="0019679E"/>
    <w:rsid w:val="001A44E1"/>
    <w:rsid w:val="001B056D"/>
    <w:rsid w:val="001B6E6A"/>
    <w:rsid w:val="001C4168"/>
    <w:rsid w:val="001C62F6"/>
    <w:rsid w:val="001D25C5"/>
    <w:rsid w:val="001F7AE6"/>
    <w:rsid w:val="002256CD"/>
    <w:rsid w:val="00232719"/>
    <w:rsid w:val="00232F78"/>
    <w:rsid w:val="00241AF5"/>
    <w:rsid w:val="0025080F"/>
    <w:rsid w:val="0025133D"/>
    <w:rsid w:val="00252F2E"/>
    <w:rsid w:val="002533C0"/>
    <w:rsid w:val="002670D6"/>
    <w:rsid w:val="0027728E"/>
    <w:rsid w:val="00290E32"/>
    <w:rsid w:val="00291441"/>
    <w:rsid w:val="00291A19"/>
    <w:rsid w:val="0029291E"/>
    <w:rsid w:val="00292B1D"/>
    <w:rsid w:val="002B2829"/>
    <w:rsid w:val="002B6EFB"/>
    <w:rsid w:val="002C6A4E"/>
    <w:rsid w:val="002D0467"/>
    <w:rsid w:val="002E6C67"/>
    <w:rsid w:val="002E7419"/>
    <w:rsid w:val="002F0FC8"/>
    <w:rsid w:val="002F36D7"/>
    <w:rsid w:val="003059B8"/>
    <w:rsid w:val="0031161B"/>
    <w:rsid w:val="00321A1A"/>
    <w:rsid w:val="0033084D"/>
    <w:rsid w:val="003330EA"/>
    <w:rsid w:val="00346C65"/>
    <w:rsid w:val="00353D65"/>
    <w:rsid w:val="00354137"/>
    <w:rsid w:val="00375F9F"/>
    <w:rsid w:val="003823D3"/>
    <w:rsid w:val="00387821"/>
    <w:rsid w:val="003A17CB"/>
    <w:rsid w:val="003A30ED"/>
    <w:rsid w:val="003A74FC"/>
    <w:rsid w:val="003A7E62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919A3"/>
    <w:rsid w:val="004960F6"/>
    <w:rsid w:val="004968AB"/>
    <w:rsid w:val="004C0CB2"/>
    <w:rsid w:val="004E2CB6"/>
    <w:rsid w:val="004F661D"/>
    <w:rsid w:val="00500397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2C00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8273E"/>
    <w:rsid w:val="00683399"/>
    <w:rsid w:val="006C0083"/>
    <w:rsid w:val="006D4B28"/>
    <w:rsid w:val="006D56F7"/>
    <w:rsid w:val="006D576C"/>
    <w:rsid w:val="006E7255"/>
    <w:rsid w:val="006F1E34"/>
    <w:rsid w:val="006F6D71"/>
    <w:rsid w:val="00712F7E"/>
    <w:rsid w:val="007150A3"/>
    <w:rsid w:val="007443C6"/>
    <w:rsid w:val="0075599B"/>
    <w:rsid w:val="00761C8A"/>
    <w:rsid w:val="00764DDE"/>
    <w:rsid w:val="00774C02"/>
    <w:rsid w:val="00775D06"/>
    <w:rsid w:val="0079035B"/>
    <w:rsid w:val="00794C3E"/>
    <w:rsid w:val="00796361"/>
    <w:rsid w:val="007A6B21"/>
    <w:rsid w:val="007B38D4"/>
    <w:rsid w:val="007E27E5"/>
    <w:rsid w:val="007E5384"/>
    <w:rsid w:val="007E5D14"/>
    <w:rsid w:val="007E706C"/>
    <w:rsid w:val="007F1308"/>
    <w:rsid w:val="00802126"/>
    <w:rsid w:val="008260A6"/>
    <w:rsid w:val="0082700B"/>
    <w:rsid w:val="00831163"/>
    <w:rsid w:val="00841027"/>
    <w:rsid w:val="00875F06"/>
    <w:rsid w:val="00881769"/>
    <w:rsid w:val="008818DE"/>
    <w:rsid w:val="0088403D"/>
    <w:rsid w:val="0088708E"/>
    <w:rsid w:val="008A6DB4"/>
    <w:rsid w:val="008B16E8"/>
    <w:rsid w:val="008B349C"/>
    <w:rsid w:val="008B6685"/>
    <w:rsid w:val="008B6FDF"/>
    <w:rsid w:val="008B73D9"/>
    <w:rsid w:val="008C09D8"/>
    <w:rsid w:val="008C5FB1"/>
    <w:rsid w:val="008C7171"/>
    <w:rsid w:val="008F3B3A"/>
    <w:rsid w:val="008F76BA"/>
    <w:rsid w:val="00902089"/>
    <w:rsid w:val="0092366D"/>
    <w:rsid w:val="00931B47"/>
    <w:rsid w:val="0095026F"/>
    <w:rsid w:val="0096280E"/>
    <w:rsid w:val="0099107C"/>
    <w:rsid w:val="00994396"/>
    <w:rsid w:val="009A4F7F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A07D37"/>
    <w:rsid w:val="00A12F50"/>
    <w:rsid w:val="00A1567C"/>
    <w:rsid w:val="00A23EAE"/>
    <w:rsid w:val="00A256A0"/>
    <w:rsid w:val="00A432F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85E"/>
    <w:rsid w:val="00AD5659"/>
    <w:rsid w:val="00AD7DC5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57FB3"/>
    <w:rsid w:val="00B72E36"/>
    <w:rsid w:val="00B8113D"/>
    <w:rsid w:val="00BA4277"/>
    <w:rsid w:val="00BA491D"/>
    <w:rsid w:val="00BB00EB"/>
    <w:rsid w:val="00BC4934"/>
    <w:rsid w:val="00BC769D"/>
    <w:rsid w:val="00BD4780"/>
    <w:rsid w:val="00BD56B2"/>
    <w:rsid w:val="00BD5ECE"/>
    <w:rsid w:val="00BE13C6"/>
    <w:rsid w:val="00BF24F0"/>
    <w:rsid w:val="00BF65D3"/>
    <w:rsid w:val="00C01739"/>
    <w:rsid w:val="00C03A9A"/>
    <w:rsid w:val="00C070C5"/>
    <w:rsid w:val="00C17982"/>
    <w:rsid w:val="00C20E77"/>
    <w:rsid w:val="00C25E94"/>
    <w:rsid w:val="00C3074E"/>
    <w:rsid w:val="00C35047"/>
    <w:rsid w:val="00C36BDE"/>
    <w:rsid w:val="00C54C9F"/>
    <w:rsid w:val="00C60EB6"/>
    <w:rsid w:val="00C63C65"/>
    <w:rsid w:val="00C670D6"/>
    <w:rsid w:val="00C7029B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195B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D375F"/>
    <w:rsid w:val="00DE124B"/>
    <w:rsid w:val="00DE3C74"/>
    <w:rsid w:val="00DE7FD1"/>
    <w:rsid w:val="00DF1539"/>
    <w:rsid w:val="00DF205C"/>
    <w:rsid w:val="00E049BF"/>
    <w:rsid w:val="00E31AF1"/>
    <w:rsid w:val="00E428E9"/>
    <w:rsid w:val="00E501EC"/>
    <w:rsid w:val="00E54760"/>
    <w:rsid w:val="00E57524"/>
    <w:rsid w:val="00E650FB"/>
    <w:rsid w:val="00E70F2B"/>
    <w:rsid w:val="00E75279"/>
    <w:rsid w:val="00E82E75"/>
    <w:rsid w:val="00E87D0E"/>
    <w:rsid w:val="00E91482"/>
    <w:rsid w:val="00E92912"/>
    <w:rsid w:val="00EA0270"/>
    <w:rsid w:val="00EA0AD9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580E"/>
    <w:rsid w:val="00F520B1"/>
    <w:rsid w:val="00F56AD1"/>
    <w:rsid w:val="00F6391D"/>
    <w:rsid w:val="00F72C84"/>
    <w:rsid w:val="00F7694D"/>
    <w:rsid w:val="00F91F78"/>
    <w:rsid w:val="00F9539D"/>
    <w:rsid w:val="00F958D4"/>
    <w:rsid w:val="00FA42BF"/>
    <w:rsid w:val="00FB3882"/>
    <w:rsid w:val="00FB4A6E"/>
    <w:rsid w:val="00FB4C93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B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B3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B57FB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B57FB3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B57FB3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B57FB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B57FB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57FB3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B57FB3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B57FB3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B57FB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B57FB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B57FB3"/>
    <w:rPr>
      <w:b/>
      <w:bCs/>
    </w:rPr>
  </w:style>
  <w:style w:type="character" w:styleId="Emphasis">
    <w:name w:val="Emphasis"/>
    <w:uiPriority w:val="20"/>
    <w:qFormat/>
    <w:rsid w:val="00B57FB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B57FB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57FB3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B57FB3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B57FB3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B57FB3"/>
    <w:rPr>
      <w:sz w:val="15"/>
      <w:lang w:eastAsia="en-US"/>
    </w:rPr>
  </w:style>
  <w:style w:type="paragraph" w:customStyle="1" w:styleId="H2Filler">
    <w:name w:val="H2 Filler"/>
    <w:basedOn w:val="Heading2"/>
    <w:qFormat/>
    <w:rsid w:val="00B57FB3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B57FB3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B57FB3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B57FB3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B57FB3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B57FB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B57FB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B57FB3"/>
    <w:pPr>
      <w:ind w:left="567"/>
    </w:pPr>
  </w:style>
  <w:style w:type="paragraph" w:styleId="TOC4">
    <w:name w:val="toc 4"/>
    <w:basedOn w:val="Normal"/>
    <w:next w:val="Normal"/>
    <w:semiHidden/>
    <w:qFormat/>
    <w:rsid w:val="00B57FB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B57FB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B57FB3"/>
  </w:style>
  <w:style w:type="paragraph" w:styleId="TOC7">
    <w:name w:val="toc 7"/>
    <w:basedOn w:val="TOC6"/>
    <w:next w:val="Normal"/>
    <w:semiHidden/>
    <w:qFormat/>
    <w:rsid w:val="00B57FB3"/>
  </w:style>
  <w:style w:type="paragraph" w:styleId="TOC8">
    <w:name w:val="toc 8"/>
    <w:basedOn w:val="TOC7"/>
    <w:next w:val="Normal"/>
    <w:semiHidden/>
    <w:qFormat/>
    <w:rsid w:val="00B57FB3"/>
  </w:style>
  <w:style w:type="paragraph" w:styleId="TOC9">
    <w:name w:val="toc 9"/>
    <w:basedOn w:val="TOC8"/>
    <w:next w:val="Normal"/>
    <w:semiHidden/>
    <w:qFormat/>
    <w:rsid w:val="00B57FB3"/>
  </w:style>
  <w:style w:type="paragraph" w:customStyle="1" w:styleId="WebSiteAddress">
    <w:name w:val="Web Site Address"/>
    <w:next w:val="Normal"/>
    <w:qFormat/>
    <w:rsid w:val="00B57FB3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57FB3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B57FB3"/>
    <w:rPr>
      <w:lang w:eastAsia="en-US"/>
    </w:rPr>
  </w:style>
  <w:style w:type="paragraph" w:customStyle="1" w:styleId="MastheadName">
    <w:name w:val="Masthead Name"/>
    <w:next w:val="WebSiteAddress"/>
    <w:qFormat/>
    <w:rsid w:val="00B57FB3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B57FB3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B57FB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57FB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B57FB3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8B349C"/>
    <w:rPr>
      <w:sz w:val="13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B3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B57FB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B57FB3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B57FB3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B57FB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B57FB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57FB3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B57FB3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B57FB3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B57FB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B57FB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B57FB3"/>
    <w:rPr>
      <w:b/>
      <w:bCs/>
    </w:rPr>
  </w:style>
  <w:style w:type="character" w:styleId="Emphasis">
    <w:name w:val="Emphasis"/>
    <w:uiPriority w:val="20"/>
    <w:qFormat/>
    <w:rsid w:val="00B57FB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B57FB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57FB3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B57FB3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B57FB3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B57FB3"/>
    <w:rPr>
      <w:sz w:val="15"/>
      <w:lang w:eastAsia="en-US"/>
    </w:rPr>
  </w:style>
  <w:style w:type="paragraph" w:customStyle="1" w:styleId="H2Filler">
    <w:name w:val="H2 Filler"/>
    <w:basedOn w:val="Heading2"/>
    <w:qFormat/>
    <w:rsid w:val="00B57FB3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B57FB3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B57FB3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B57FB3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B57FB3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B57FB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B57FB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B57FB3"/>
    <w:pPr>
      <w:ind w:left="567"/>
    </w:pPr>
  </w:style>
  <w:style w:type="paragraph" w:styleId="TOC4">
    <w:name w:val="toc 4"/>
    <w:basedOn w:val="Normal"/>
    <w:next w:val="Normal"/>
    <w:semiHidden/>
    <w:qFormat/>
    <w:rsid w:val="00B57FB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B57FB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B57FB3"/>
  </w:style>
  <w:style w:type="paragraph" w:styleId="TOC7">
    <w:name w:val="toc 7"/>
    <w:basedOn w:val="TOC6"/>
    <w:next w:val="Normal"/>
    <w:semiHidden/>
    <w:qFormat/>
    <w:rsid w:val="00B57FB3"/>
  </w:style>
  <w:style w:type="paragraph" w:styleId="TOC8">
    <w:name w:val="toc 8"/>
    <w:basedOn w:val="TOC7"/>
    <w:next w:val="Normal"/>
    <w:semiHidden/>
    <w:qFormat/>
    <w:rsid w:val="00B57FB3"/>
  </w:style>
  <w:style w:type="paragraph" w:styleId="TOC9">
    <w:name w:val="toc 9"/>
    <w:basedOn w:val="TOC8"/>
    <w:next w:val="Normal"/>
    <w:semiHidden/>
    <w:qFormat/>
    <w:rsid w:val="00B57FB3"/>
  </w:style>
  <w:style w:type="paragraph" w:customStyle="1" w:styleId="WebSiteAddress">
    <w:name w:val="Web Site Address"/>
    <w:next w:val="Normal"/>
    <w:qFormat/>
    <w:rsid w:val="00B57FB3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57FB3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B57FB3"/>
    <w:rPr>
      <w:lang w:eastAsia="en-US"/>
    </w:rPr>
  </w:style>
  <w:style w:type="paragraph" w:customStyle="1" w:styleId="MastheadName">
    <w:name w:val="Masthead Name"/>
    <w:next w:val="WebSiteAddress"/>
    <w:qFormat/>
    <w:rsid w:val="00B57FB3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B57FB3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B57FB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57FB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B57FB3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8B349C"/>
    <w:rPr>
      <w:sz w:val="13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92891-42C4-4A9B-9D41-FF5966E4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75</TotalTime>
  <Pages>8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29</cp:revision>
  <cp:lastPrinted>2014-02-25T17:11:00Z</cp:lastPrinted>
  <dcterms:created xsi:type="dcterms:W3CDTF">2013-11-24T14:44:00Z</dcterms:created>
  <dcterms:modified xsi:type="dcterms:W3CDTF">2014-03-02T12:33:00Z</dcterms:modified>
</cp:coreProperties>
</file>